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5D56CA52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1EBF17E7" w14:textId="77777777" w:rsidR="000629D5" w:rsidRDefault="000629D5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</w:p>
        </w:tc>
        <w:tc>
          <w:tcPr>
            <w:tcW w:w="720" w:type="dxa"/>
          </w:tcPr>
          <w:p w14:paraId="2404C832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6680E062" w14:textId="77777777" w:rsidR="00E06974" w:rsidRDefault="00E06974" w:rsidP="00846D4F">
            <w:pPr>
              <w:pStyle w:val="Adresse"/>
            </w:pPr>
          </w:p>
          <w:p w14:paraId="792CEE9C" w14:textId="77777777" w:rsidR="00E06974" w:rsidRDefault="00E06974" w:rsidP="00846D4F">
            <w:pPr>
              <w:pStyle w:val="Adresse"/>
            </w:pPr>
          </w:p>
          <w:p w14:paraId="4BCABCCC" w14:textId="77777777" w:rsidR="00E06974" w:rsidRDefault="00E06974" w:rsidP="00846D4F">
            <w:pPr>
              <w:pStyle w:val="Adresse"/>
            </w:pPr>
          </w:p>
          <w:p w14:paraId="3BB9CE21" w14:textId="77777777" w:rsidR="00E06974" w:rsidRPr="00E06974" w:rsidRDefault="00E06974" w:rsidP="00846D4F">
            <w:pPr>
              <w:pStyle w:val="Adresse"/>
              <w:rPr>
                <w:b/>
                <w:bCs/>
              </w:rPr>
            </w:pPr>
          </w:p>
          <w:p w14:paraId="622590AB" w14:textId="77777777" w:rsidR="000629D5" w:rsidRPr="00E06974" w:rsidRDefault="00A94343" w:rsidP="00846D4F">
            <w:pPr>
              <w:pStyle w:val="Adresse"/>
              <w:rPr>
                <w:b/>
                <w:bCs/>
              </w:rPr>
            </w:pPr>
            <w:r w:rsidRPr="00E06974">
              <w:rPr>
                <w:b/>
                <w:bCs/>
              </w:rPr>
              <w:t>Kommunikations agenda ved brug af Børnetube.</w:t>
            </w:r>
          </w:p>
          <w:p w14:paraId="562BD14D" w14:textId="77777777" w:rsidR="00846D4F" w:rsidRPr="00846D4F" w:rsidRDefault="00AC138D" w:rsidP="00AC138D">
            <w:r>
              <w:t>Børnetube bruges som et pædagogisk værktøj i forbindelse med følgende:</w:t>
            </w:r>
          </w:p>
          <w:p w14:paraId="6A09675D" w14:textId="77777777" w:rsidR="00846D4F" w:rsidRDefault="00AC138D" w:rsidP="00AC138D">
            <w:pPr>
              <w:pStyle w:val="Listeafsnit"/>
              <w:numPr>
                <w:ilvl w:val="0"/>
                <w:numId w:val="2"/>
              </w:numPr>
            </w:pPr>
            <w:r>
              <w:t xml:space="preserve">Optagelser af </w:t>
            </w:r>
            <w:r w:rsidR="005F5A5E">
              <w:t xml:space="preserve">fx lyd, </w:t>
            </w:r>
            <w:r w:rsidR="00EC2B67">
              <w:t>videoklip</w:t>
            </w:r>
            <w:r w:rsidR="00943276">
              <w:t xml:space="preserve"> og billeder</w:t>
            </w:r>
          </w:p>
          <w:p w14:paraId="05CF4650" w14:textId="77777777" w:rsidR="00EC2B67" w:rsidRDefault="00943276" w:rsidP="00EC2B67">
            <w:pPr>
              <w:pStyle w:val="Listeafsnit"/>
              <w:numPr>
                <w:ilvl w:val="0"/>
                <w:numId w:val="2"/>
              </w:numPr>
            </w:pPr>
            <w:r>
              <w:t xml:space="preserve">Sikker opbevaring </w:t>
            </w:r>
            <w:r w:rsidR="006D727E">
              <w:t xml:space="preserve">af </w:t>
            </w:r>
            <w:r w:rsidR="005F5A5E">
              <w:t xml:space="preserve">lyd, </w:t>
            </w:r>
            <w:r w:rsidR="006D727E">
              <w:t>videoklip og billeder</w:t>
            </w:r>
          </w:p>
          <w:p w14:paraId="7BC91146" w14:textId="77777777" w:rsidR="00AC138D" w:rsidRDefault="00EC2B67" w:rsidP="00EC2B67">
            <w:pPr>
              <w:pStyle w:val="Listeafsnit"/>
              <w:numPr>
                <w:ilvl w:val="0"/>
                <w:numId w:val="2"/>
              </w:numPr>
            </w:pPr>
            <w:r>
              <w:t>Sikker formidling til forældre af ovenstående</w:t>
            </w:r>
          </w:p>
          <w:p w14:paraId="6BA89CB1" w14:textId="77777777" w:rsidR="00EC2B67" w:rsidRDefault="006D727E" w:rsidP="00EC2B67">
            <w:pPr>
              <w:pStyle w:val="Listeafsnit"/>
              <w:numPr>
                <w:ilvl w:val="0"/>
                <w:numId w:val="2"/>
              </w:numPr>
            </w:pPr>
            <w:r>
              <w:t>Apps til diverse pædagogiske aktiviteter og forløb</w:t>
            </w:r>
          </w:p>
          <w:p w14:paraId="3E9032A7" w14:textId="77777777" w:rsidR="00445B65" w:rsidRDefault="00445B65" w:rsidP="00D454C9"/>
          <w:p w14:paraId="3CF4105A" w14:textId="77777777" w:rsidR="00D454C9" w:rsidRPr="00D454C9" w:rsidRDefault="00D454C9" w:rsidP="00D454C9">
            <w:r w:rsidRPr="00D454C9">
              <w:t xml:space="preserve">Pædagogisk personale skal </w:t>
            </w:r>
            <w:r w:rsidR="00EC2B67">
              <w:t>inden formidling til forældre/børn</w:t>
            </w:r>
            <w:r w:rsidRPr="00D454C9">
              <w:t xml:space="preserve"> indhente godkendelse hos</w:t>
            </w:r>
          </w:p>
          <w:p w14:paraId="7A2424CF" w14:textId="77777777" w:rsidR="00D454C9" w:rsidRDefault="00D454C9" w:rsidP="00D454C9">
            <w:pPr>
              <w:numPr>
                <w:ilvl w:val="0"/>
                <w:numId w:val="3"/>
              </w:numPr>
              <w:contextualSpacing/>
            </w:pPr>
            <w:r w:rsidRPr="00D454C9">
              <w:t>Pædagogisk leder.</w:t>
            </w:r>
          </w:p>
          <w:p w14:paraId="57A50A6A" w14:textId="77777777" w:rsidR="00D454C9" w:rsidRPr="00D454C9" w:rsidRDefault="00D454C9" w:rsidP="00D454C9">
            <w:pPr>
              <w:ind w:left="720"/>
              <w:contextualSpacing/>
            </w:pPr>
          </w:p>
          <w:p w14:paraId="718D7007" w14:textId="77777777" w:rsidR="00445B65" w:rsidRDefault="00445B65" w:rsidP="00D454C9"/>
          <w:p w14:paraId="5A0FAF7B" w14:textId="77777777" w:rsidR="006D727E" w:rsidRDefault="00D454C9" w:rsidP="00D454C9">
            <w:r w:rsidRPr="00D454C9">
              <w:t>Børnetube skal kun anses som et pædagogisk værktøj, hvor</w:t>
            </w:r>
            <w:r w:rsidR="006D727E">
              <w:t xml:space="preserve"> </w:t>
            </w:r>
            <w:r w:rsidRPr="00D454C9">
              <w:t>vi kan skabe et pædagogisk rum</w:t>
            </w:r>
            <w:r w:rsidR="006D727E">
              <w:t xml:space="preserve">. </w:t>
            </w:r>
          </w:p>
          <w:p w14:paraId="26CBF41A" w14:textId="77777777" w:rsidR="00D454C9" w:rsidRPr="00D454C9" w:rsidRDefault="006D727E" w:rsidP="00D454C9">
            <w:r>
              <w:t xml:space="preserve">Hjernen &amp; Hjertet bruges forsat som arbejdsredskab i det professionelle arbejde vedr. barnet. </w:t>
            </w:r>
          </w:p>
          <w:p w14:paraId="79604AEE" w14:textId="77777777" w:rsidR="00445B65" w:rsidRDefault="00445B65" w:rsidP="00D454C9"/>
          <w:p w14:paraId="7E278338" w14:textId="77777777" w:rsidR="00D454C9" w:rsidRPr="00D454C9" w:rsidRDefault="00D454C9" w:rsidP="00D454C9">
            <w:r w:rsidRPr="00D454C9">
              <w:t>Alt kommunikation vedr. rammer, retningslinjer og vilkår forgår via:</w:t>
            </w:r>
          </w:p>
          <w:p w14:paraId="4CE1F7CD" w14:textId="77777777" w:rsidR="00D454C9" w:rsidRDefault="00D454C9" w:rsidP="00D454C9">
            <w:pPr>
              <w:numPr>
                <w:ilvl w:val="0"/>
                <w:numId w:val="3"/>
              </w:numPr>
              <w:contextualSpacing/>
            </w:pPr>
            <w:r w:rsidRPr="00D454C9">
              <w:t>Områdeleder</w:t>
            </w:r>
          </w:p>
          <w:p w14:paraId="13EC4213" w14:textId="77777777" w:rsidR="00D454C9" w:rsidRDefault="00D454C9" w:rsidP="00D454C9">
            <w:pPr>
              <w:contextualSpacing/>
            </w:pPr>
          </w:p>
          <w:p w14:paraId="69AF9B22" w14:textId="77777777" w:rsidR="00D454C9" w:rsidRDefault="00D454C9" w:rsidP="00D454C9">
            <w:pPr>
              <w:contextualSpacing/>
            </w:pPr>
            <w:r>
              <w:t>på Tabulex</w:t>
            </w:r>
            <w:r w:rsidR="005F5A5E">
              <w:t xml:space="preserve">/Aula </w:t>
            </w:r>
            <w:r>
              <w:t>til forældre og personale.</w:t>
            </w:r>
          </w:p>
          <w:p w14:paraId="10DF4517" w14:textId="77777777" w:rsidR="006B7DBE" w:rsidRDefault="006B7DBE" w:rsidP="00D454C9">
            <w:pPr>
              <w:contextualSpacing/>
            </w:pPr>
          </w:p>
          <w:p w14:paraId="606A3FBF" w14:textId="77777777" w:rsidR="006B7DBE" w:rsidRPr="00D454C9" w:rsidRDefault="006B7DBE" w:rsidP="00D454C9">
            <w:pPr>
              <w:contextualSpacing/>
            </w:pPr>
            <w:r>
              <w:t>Børnetube understøtter datasikkerhed i henhold til skrevne regler.</w:t>
            </w:r>
          </w:p>
          <w:p w14:paraId="671C6BA9" w14:textId="77777777" w:rsidR="00AC138D" w:rsidRDefault="00AC138D" w:rsidP="00EC2B67"/>
          <w:p w14:paraId="485B141A" w14:textId="77777777" w:rsidR="00D54C90" w:rsidRDefault="00D54C90" w:rsidP="00846D4F"/>
          <w:p w14:paraId="691EFDE3" w14:textId="77777777" w:rsidR="00D54C90" w:rsidRPr="005F5A5E" w:rsidRDefault="005F5A5E" w:rsidP="00846D4F">
            <w:pPr>
              <w:rPr>
                <w:sz w:val="16"/>
                <w:szCs w:val="16"/>
              </w:rPr>
            </w:pPr>
            <w:r w:rsidRPr="005F5A5E">
              <w:rPr>
                <w:sz w:val="16"/>
                <w:szCs w:val="16"/>
              </w:rPr>
              <w:t>Indsæt navn</w:t>
            </w:r>
          </w:p>
          <w:p w14:paraId="64FEE280" w14:textId="77777777" w:rsidR="000629D5" w:rsidRDefault="005F5A5E" w:rsidP="00846D4F">
            <w:r>
              <w:t>_________________________________</w:t>
            </w:r>
          </w:p>
          <w:p w14:paraId="21443E11" w14:textId="77777777" w:rsidR="00D54C90" w:rsidRDefault="00D54C90" w:rsidP="00846D4F">
            <w:r>
              <w:t>Områdeleder.</w:t>
            </w:r>
          </w:p>
          <w:p w14:paraId="520DC56D" w14:textId="77777777" w:rsidR="00D54C90" w:rsidRDefault="00D54C90" w:rsidP="00846D4F"/>
          <w:p w14:paraId="755BC9BA" w14:textId="77777777" w:rsidR="000629D5" w:rsidRDefault="000629D5" w:rsidP="00846D4F"/>
        </w:tc>
      </w:tr>
      <w:tr w:rsidR="000629D5" w14:paraId="74ADBD6C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659C9F67" w14:textId="77777777" w:rsidR="000629D5" w:rsidRPr="00A94343" w:rsidRDefault="000629D5" w:rsidP="000629D5">
            <w:pPr>
              <w:pStyle w:val="Undertitel"/>
              <w:rPr>
                <w:color w:val="auto"/>
                <w:spacing w:val="1"/>
                <w:w w:val="97"/>
                <w:sz w:val="28"/>
              </w:rPr>
            </w:pPr>
          </w:p>
          <w:p w14:paraId="449C16AC" w14:textId="77777777" w:rsidR="000629D5" w:rsidRDefault="000629D5" w:rsidP="000629D5"/>
          <w:sdt>
            <w:sdtPr>
              <w:id w:val="-1954003311"/>
              <w:placeholder>
                <w:docPart w:val="472BCF9651664097B2A8D1D4B2BBB104"/>
              </w:placeholder>
              <w:temporary/>
              <w:showingPlcHdr/>
              <w15:appearance w15:val="hidden"/>
            </w:sdtPr>
            <w:sdtEndPr/>
            <w:sdtContent>
              <w:p w14:paraId="331E9FAC" w14:textId="77777777" w:rsidR="000629D5" w:rsidRDefault="000629D5" w:rsidP="00D454C9">
                <w:pPr>
                  <w:pStyle w:val="Overskrift2"/>
                </w:pPr>
                <w:r w:rsidRPr="00846D4F">
                  <w:rPr>
                    <w:rStyle w:val="Overskrift2Tegn"/>
                    <w:b/>
                    <w:lang w:bidi="da-DK"/>
                  </w:rPr>
                  <w:t>KONTAKT</w:t>
                </w:r>
              </w:p>
            </w:sdtContent>
          </w:sdt>
          <w:p w14:paraId="38E0657F" w14:textId="77777777" w:rsidR="006D727E" w:rsidRDefault="006D727E" w:rsidP="000629D5">
            <w:pPr>
              <w:pStyle w:val="Kontaktoplysninger"/>
            </w:pPr>
            <w:r>
              <w:t xml:space="preserve">Nærmeste pædagogiske </w:t>
            </w:r>
          </w:p>
          <w:p w14:paraId="13A29514" w14:textId="77777777" w:rsidR="006D727E" w:rsidRDefault="006D727E" w:rsidP="000629D5">
            <w:pPr>
              <w:pStyle w:val="Kontaktoplysninger"/>
            </w:pPr>
            <w:r>
              <w:t>leder</w:t>
            </w:r>
          </w:p>
          <w:p w14:paraId="5F3DCEDF" w14:textId="77777777" w:rsidR="000629D5" w:rsidRPr="004D3011" w:rsidRDefault="000629D5" w:rsidP="000629D5">
            <w:pPr>
              <w:pStyle w:val="Ingenafstand"/>
            </w:pPr>
          </w:p>
          <w:sdt>
            <w:sdtPr>
              <w:id w:val="67859272"/>
              <w:placeholder>
                <w:docPart w:val="FC7607590C22474F9DE68AE1084FE062"/>
              </w:placeholder>
              <w:temporary/>
              <w:showingPlcHdr/>
              <w15:appearance w15:val="hidden"/>
            </w:sdtPr>
            <w:sdtEndPr/>
            <w:sdtContent>
              <w:p w14:paraId="61361A1A" w14:textId="77777777" w:rsidR="000629D5" w:rsidRDefault="000629D5" w:rsidP="000629D5">
                <w:pPr>
                  <w:pStyle w:val="Kontaktoplysninger"/>
                </w:pPr>
                <w:r w:rsidRPr="004D3011">
                  <w:rPr>
                    <w:lang w:bidi="da-DK"/>
                  </w:rPr>
                  <w:t>WEBSTED:</w:t>
                </w:r>
              </w:p>
            </w:sdtContent>
          </w:sdt>
          <w:p w14:paraId="73943028" w14:textId="77777777" w:rsidR="000629D5" w:rsidRDefault="002D3FFA" w:rsidP="000629D5">
            <w:pPr>
              <w:pStyle w:val="Kontaktoplysninger"/>
            </w:pPr>
            <w:hyperlink r:id="rId10" w:history="1">
              <w:r w:rsidR="006D727E" w:rsidRPr="00CC7B57">
                <w:rPr>
                  <w:rStyle w:val="Hyperlink"/>
                </w:rPr>
                <w:t>https://www.bornetube.dk/</w:t>
              </w:r>
            </w:hyperlink>
            <w:r w:rsidR="006D727E">
              <w:t xml:space="preserve"> </w:t>
            </w:r>
          </w:p>
          <w:p w14:paraId="17087122" w14:textId="77777777" w:rsidR="000629D5" w:rsidRDefault="000629D5" w:rsidP="000629D5">
            <w:pPr>
              <w:pStyle w:val="Ingenafstand"/>
            </w:pPr>
          </w:p>
          <w:p w14:paraId="39E8EFE8" w14:textId="77777777" w:rsidR="000629D5" w:rsidRDefault="000629D5" w:rsidP="000629D5">
            <w:pPr>
              <w:pStyle w:val="Kontaktoplysninger"/>
            </w:pPr>
          </w:p>
          <w:p w14:paraId="384866DB" w14:textId="77777777" w:rsidR="000629D5" w:rsidRPr="00846D4F" w:rsidRDefault="000629D5" w:rsidP="000629D5">
            <w:pPr>
              <w:pStyle w:val="Kontaktoplysninger"/>
              <w:rPr>
                <w:rStyle w:val="Hyperlink"/>
              </w:rPr>
            </w:pPr>
          </w:p>
        </w:tc>
        <w:tc>
          <w:tcPr>
            <w:tcW w:w="720" w:type="dxa"/>
          </w:tcPr>
          <w:p w14:paraId="4C9EB5A7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7FAB9630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4848E087" w14:textId="77777777" w:rsidR="0043117B" w:rsidRPr="00846D4F" w:rsidRDefault="00D54C90" w:rsidP="00846D4F">
      <w:pPr>
        <w:tabs>
          <w:tab w:val="left" w:pos="990"/>
        </w:tabs>
        <w:spacing w:after="0"/>
        <w:rPr>
          <w:sz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A8478" wp14:editId="1018B8E0">
                <wp:simplePos x="0" y="0"/>
                <wp:positionH relativeFrom="column">
                  <wp:posOffset>-239486</wp:posOffset>
                </wp:positionH>
                <wp:positionV relativeFrom="paragraph">
                  <wp:posOffset>-5250724</wp:posOffset>
                </wp:positionV>
                <wp:extent cx="2090057" cy="1930400"/>
                <wp:effectExtent l="0" t="0" r="5715" b="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057" cy="193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4D6C7" w14:textId="77777777" w:rsidR="00D54C90" w:rsidRDefault="005F5A5E">
                            <w:r w:rsidRPr="000050F9">
                              <w:rPr>
                                <w:noProof/>
                              </w:rPr>
                              <w:drawing>
                                <wp:inline distT="0" distB="0" distL="0" distR="0" wp14:anchorId="6867D7FC" wp14:editId="72D5DB73">
                                  <wp:extent cx="1900555" cy="1854104"/>
                                  <wp:effectExtent l="0" t="0" r="4445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0555" cy="1854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1" o:spid="_x0000_s1026" type="#_x0000_t202" style="position:absolute;margin-left:-18.85pt;margin-top:-413.45pt;width:164.55pt;height:1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" fillcolor="white [3201]" stroked="f" strokeweight=".5pt">
                <v:textbox>
                  <w:txbxContent>
                    <w:p w:rsidR="00D54C90" w:rsidRDefault="005F5A5E">
                      <w:r w:rsidRPr="000050F9">
                        <w:rPr>
                          <w:noProof/>
                        </w:rPr>
                        <w:drawing>
                          <wp:inline distT="0" distB="0" distL="0" distR="0" wp14:anchorId="56754F01" wp14:editId="6D64C795">
                            <wp:extent cx="1900555" cy="1854104"/>
                            <wp:effectExtent l="0" t="0" r="4445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0555" cy="1854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6974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3594" wp14:editId="08093E31">
                <wp:simplePos x="0" y="0"/>
                <wp:positionH relativeFrom="column">
                  <wp:posOffset>-254000</wp:posOffset>
                </wp:positionH>
                <wp:positionV relativeFrom="paragraph">
                  <wp:posOffset>-7906113</wp:posOffset>
                </wp:positionV>
                <wp:extent cx="2489200" cy="2206172"/>
                <wp:effectExtent l="0" t="0" r="6350" b="381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20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5014C" w14:textId="77777777" w:rsidR="00AC138D" w:rsidRDefault="00E06974" w:rsidP="00E06974">
                            <w:pPr>
                              <w:rPr>
                                <w:caps/>
                                <w:color w:val="000000" w:themeColor="text1"/>
                                <w:sz w:val="96"/>
                                <w:szCs w:val="76"/>
                              </w:rPr>
                            </w:pPr>
                            <w:r w:rsidRPr="00E06974">
                              <w:rPr>
                                <w:caps/>
                                <w:color w:val="000000" w:themeColor="text1"/>
                                <w:sz w:val="96"/>
                                <w:szCs w:val="76"/>
                              </w:rPr>
                              <w:t>Bør</w:t>
                            </w:r>
                            <w:r>
                              <w:rPr>
                                <w:caps/>
                                <w:color w:val="000000" w:themeColor="text1"/>
                                <w:sz w:val="96"/>
                                <w:szCs w:val="76"/>
                              </w:rPr>
                              <w:t>ne</w:t>
                            </w:r>
                          </w:p>
                          <w:p w14:paraId="0A6F8D90" w14:textId="77777777" w:rsidR="00E06974" w:rsidRPr="00E06974" w:rsidRDefault="00E06974" w:rsidP="00E06974">
                            <w:pPr>
                              <w:rPr>
                                <w:caps/>
                                <w:color w:val="000000" w:themeColor="text1"/>
                                <w:sz w:val="96"/>
                                <w:szCs w:val="76"/>
                              </w:rPr>
                            </w:pPr>
                            <w:r w:rsidRPr="00E06974">
                              <w:rPr>
                                <w:caps/>
                                <w:color w:val="000000" w:themeColor="text1"/>
                                <w:sz w:val="96"/>
                                <w:szCs w:val="76"/>
                              </w:rPr>
                              <w:t>tube.</w:t>
                            </w:r>
                          </w:p>
                          <w:p w14:paraId="749695B1" w14:textId="77777777" w:rsidR="00E06974" w:rsidRDefault="00E06974">
                            <w:r w:rsidRPr="00A94343">
                              <w:rPr>
                                <w:sz w:val="28"/>
                                <w:szCs w:val="28"/>
                              </w:rPr>
                              <w:t>Daginstitutionsområd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27" type="#_x0000_t202" style="position:absolute;margin-left:-20pt;margin-top:-622.55pt;width:196pt;height:1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" fillcolor="white [3201]" stroked="f" strokeweight=".5pt">
                <v:textbox>
                  <w:txbxContent>
                    <w:p w:rsidR="00AC138D" w:rsidRDefault="00E06974" w:rsidP="00E06974">
                      <w:pPr>
                        <w:rPr>
                          <w:caps/>
                          <w:color w:val="000000" w:themeColor="text1"/>
                          <w:sz w:val="96"/>
                          <w:szCs w:val="76"/>
                        </w:rPr>
                      </w:pPr>
                      <w:r w:rsidRPr="00E06974">
                        <w:rPr>
                          <w:caps/>
                          <w:color w:val="000000" w:themeColor="text1"/>
                          <w:sz w:val="96"/>
                          <w:szCs w:val="76"/>
                        </w:rPr>
                        <w:t>Bør</w:t>
                      </w:r>
                      <w:r>
                        <w:rPr>
                          <w:caps/>
                          <w:color w:val="000000" w:themeColor="text1"/>
                          <w:sz w:val="96"/>
                          <w:szCs w:val="76"/>
                        </w:rPr>
                        <w:t>ne</w:t>
                      </w:r>
                    </w:p>
                    <w:p w:rsidR="00E06974" w:rsidRPr="00E06974" w:rsidRDefault="00E06974" w:rsidP="00E06974">
                      <w:pPr>
                        <w:rPr>
                          <w:caps/>
                          <w:color w:val="000000" w:themeColor="text1"/>
                          <w:sz w:val="96"/>
                          <w:szCs w:val="76"/>
                        </w:rPr>
                      </w:pPr>
                      <w:r w:rsidRPr="00E06974">
                        <w:rPr>
                          <w:caps/>
                          <w:color w:val="000000" w:themeColor="text1"/>
                          <w:sz w:val="96"/>
                          <w:szCs w:val="76"/>
                        </w:rPr>
                        <w:t>tube.</w:t>
                      </w:r>
                    </w:p>
                    <w:p w:rsidR="00E06974" w:rsidRDefault="00E06974">
                      <w:r w:rsidRPr="00A94343">
                        <w:rPr>
                          <w:sz w:val="28"/>
                          <w:szCs w:val="28"/>
                        </w:rPr>
                        <w:t>Daginstitutionsområd</w:t>
                      </w:r>
                      <w:r>
                        <w:rPr>
                          <w:sz w:val="28"/>
                          <w:szCs w:val="28"/>
                        </w:rPr>
                        <w:t>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117B" w:rsidRPr="00846D4F" w:rsidSect="00B821B0">
      <w:headerReference w:type="defaul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B9E9" w14:textId="77777777" w:rsidR="00FF118D" w:rsidRDefault="00FF118D" w:rsidP="000C45FF">
      <w:r>
        <w:separator/>
      </w:r>
    </w:p>
  </w:endnote>
  <w:endnote w:type="continuationSeparator" w:id="0">
    <w:p w14:paraId="19967002" w14:textId="77777777" w:rsidR="00FF118D" w:rsidRDefault="00FF118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7EC5" w14:textId="77777777" w:rsidR="00FF118D" w:rsidRDefault="00FF118D" w:rsidP="000C45FF">
      <w:r>
        <w:separator/>
      </w:r>
    </w:p>
  </w:footnote>
  <w:footnote w:type="continuationSeparator" w:id="0">
    <w:p w14:paraId="3BAA01F3" w14:textId="77777777" w:rsidR="00FF118D" w:rsidRDefault="00FF118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DF8F" w14:textId="77777777" w:rsidR="000C45FF" w:rsidRDefault="00D54C90">
    <w:pPr>
      <w:pStyle w:val="Sidehoved"/>
    </w:pPr>
    <w:r>
      <w:rPr>
        <w:noProof/>
        <w:lang w:bidi="da-DK"/>
      </w:rPr>
      <w:drawing>
        <wp:anchor distT="0" distB="0" distL="114300" distR="114300" simplePos="0" relativeHeight="251658240" behindDoc="1" locked="0" layoutInCell="1" allowOverlap="1" wp14:anchorId="3EB0D990" wp14:editId="21973897">
          <wp:simplePos x="0" y="0"/>
          <wp:positionH relativeFrom="margin">
            <wp:posOffset>-640261</wp:posOffset>
          </wp:positionH>
          <wp:positionV relativeFrom="margin">
            <wp:posOffset>-1641566</wp:posOffset>
          </wp:positionV>
          <wp:extent cx="7259320" cy="10224135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9320" cy="1022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2B313" wp14:editId="027CBEEA">
              <wp:simplePos x="0" y="0"/>
              <wp:positionH relativeFrom="column">
                <wp:posOffset>4419600</wp:posOffset>
              </wp:positionH>
              <wp:positionV relativeFrom="paragraph">
                <wp:posOffset>-232229</wp:posOffset>
              </wp:positionV>
              <wp:extent cx="2503170" cy="936172"/>
              <wp:effectExtent l="0" t="0" r="0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3170" cy="936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50C31E" w14:textId="77777777" w:rsidR="00E06974" w:rsidRDefault="005F5A5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7638FE" wp14:editId="78754D46">
                                <wp:extent cx="2313940" cy="709295"/>
                                <wp:effectExtent l="0" t="0" r="0" b="0"/>
                                <wp:docPr id="5" name="Billede 5" descr="Børn &amp; Kultur - wmf">
                                  <a:hlinkClick xmlns:a="http://schemas.openxmlformats.org/drawingml/2006/main" r:id="rId3" tgtFrame="&quot;_blank&quot;" tooltip="&quot;Børn &amp; Kultur - wmf&quot;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Billede 5" descr="Børn &amp; Kultur - wmf">
                                          <a:hlinkClick r:id="rId3" tgtFrame="&quot;_blank&quot;" tooltip="&quot;Børn &amp; Kultur - wmf&quot;"/>
                                        </pic:cNvPr>
                                        <pic:cNvPicPr/>
                                      </pic:nvPicPr>
                                      <pic:blipFill>
                                        <a:blip r:embed="rId4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3940" cy="709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8" type="#_x0000_t202" style="position:absolute;margin-left:348pt;margin-top:-18.3pt;width:197.1pt;height: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" fillcolor="white [3201]" stroked="f" strokeweight=".5pt">
              <v:textbox>
                <w:txbxContent>
                  <w:p w:rsidR="00E06974" w:rsidRDefault="005F5A5E">
                    <w:r>
                      <w:rPr>
                        <w:noProof/>
                      </w:rPr>
                      <w:drawing>
                        <wp:inline distT="0" distB="0" distL="0" distR="0" wp14:anchorId="7D215E25" wp14:editId="37252135">
                          <wp:extent cx="2313940" cy="709295"/>
                          <wp:effectExtent l="0" t="0" r="0" b="0"/>
                          <wp:docPr id="5" name="Billede 5" descr="Børn &amp; Kultur - wmf">
                            <a:hlinkClick xmlns:a="http://schemas.openxmlformats.org/drawingml/2006/main" r:id="rId5" tgtFrame="&quot;_blank&quot;" tooltip="&quot;Børn &amp; Kultur - wmf&quot;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Billede 5" descr="Børn &amp; Kultur - wmf">
                                    <a:hlinkClick r:id="rId5" tgtFrame="&quot;_blank&quot;" tooltip="&quot;Børn &amp; Kultur - wmf&quot;"/>
                                  </pic:cNvPr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3940" cy="709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C46"/>
    <w:multiLevelType w:val="hybridMultilevel"/>
    <w:tmpl w:val="C26E9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67B9E"/>
    <w:multiLevelType w:val="hybridMultilevel"/>
    <w:tmpl w:val="7040D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36450"/>
    <w:rsid w:val="00061C84"/>
    <w:rsid w:val="000629D5"/>
    <w:rsid w:val="00076632"/>
    <w:rsid w:val="000C45FF"/>
    <w:rsid w:val="000E16AC"/>
    <w:rsid w:val="000E3FD1"/>
    <w:rsid w:val="000F46E6"/>
    <w:rsid w:val="00180329"/>
    <w:rsid w:val="0019001F"/>
    <w:rsid w:val="001A74A5"/>
    <w:rsid w:val="001B2ABD"/>
    <w:rsid w:val="001D2335"/>
    <w:rsid w:val="001E1759"/>
    <w:rsid w:val="001F0835"/>
    <w:rsid w:val="001F1ECC"/>
    <w:rsid w:val="002400EB"/>
    <w:rsid w:val="00244620"/>
    <w:rsid w:val="00256CF7"/>
    <w:rsid w:val="002D3FFA"/>
    <w:rsid w:val="0030481B"/>
    <w:rsid w:val="003626C9"/>
    <w:rsid w:val="004071FC"/>
    <w:rsid w:val="00445947"/>
    <w:rsid w:val="00445B65"/>
    <w:rsid w:val="004813B3"/>
    <w:rsid w:val="00496591"/>
    <w:rsid w:val="004C63E4"/>
    <w:rsid w:val="004D3011"/>
    <w:rsid w:val="00542D92"/>
    <w:rsid w:val="005645EE"/>
    <w:rsid w:val="005D6289"/>
    <w:rsid w:val="005E39D5"/>
    <w:rsid w:val="005F5A5E"/>
    <w:rsid w:val="00612544"/>
    <w:rsid w:val="0062123A"/>
    <w:rsid w:val="00646E75"/>
    <w:rsid w:val="006610D6"/>
    <w:rsid w:val="006771D0"/>
    <w:rsid w:val="006B7DBE"/>
    <w:rsid w:val="006D727E"/>
    <w:rsid w:val="00715FCB"/>
    <w:rsid w:val="00743101"/>
    <w:rsid w:val="007867A0"/>
    <w:rsid w:val="007927F5"/>
    <w:rsid w:val="007B0BE2"/>
    <w:rsid w:val="00802CA0"/>
    <w:rsid w:val="00846D4F"/>
    <w:rsid w:val="008C1736"/>
    <w:rsid w:val="00922D5C"/>
    <w:rsid w:val="00943276"/>
    <w:rsid w:val="009E7C63"/>
    <w:rsid w:val="00A10A67"/>
    <w:rsid w:val="00A2118D"/>
    <w:rsid w:val="00A94343"/>
    <w:rsid w:val="00AC13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454C9"/>
    <w:rsid w:val="00D54C90"/>
    <w:rsid w:val="00D82F2F"/>
    <w:rsid w:val="00DA694B"/>
    <w:rsid w:val="00DD172A"/>
    <w:rsid w:val="00E06974"/>
    <w:rsid w:val="00E25A26"/>
    <w:rsid w:val="00E55D74"/>
    <w:rsid w:val="00E866EC"/>
    <w:rsid w:val="00E93B74"/>
    <w:rsid w:val="00EB3A62"/>
    <w:rsid w:val="00EC2B67"/>
    <w:rsid w:val="00F60274"/>
    <w:rsid w:val="00F77FB9"/>
    <w:rsid w:val="00FB068F"/>
    <w:rsid w:val="00F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380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rsid w:val="00E93B74"/>
    <w:rPr>
      <w:color w:val="B85A22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Opstilling-punkttegn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kst">
    <w:name w:val="Grå tekst"/>
    <w:basedOn w:val="Standardskrifttypeiafsni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Kontaktoplysninger">
    <w:name w:val="Kontaktoplysninger"/>
    <w:basedOn w:val="Normal"/>
    <w:qFormat/>
    <w:rsid w:val="000629D5"/>
    <w:pPr>
      <w:contextualSpacing/>
    </w:pPr>
  </w:style>
  <w:style w:type="paragraph" w:styleId="Ingenafstand">
    <w:name w:val="No Spacing"/>
    <w:uiPriority w:val="1"/>
    <w:qFormat/>
    <w:rsid w:val="000629D5"/>
    <w:rPr>
      <w:sz w:val="22"/>
      <w:szCs w:val="22"/>
    </w:rPr>
  </w:style>
  <w:style w:type="paragraph" w:styleId="Listeafsnit">
    <w:name w:val="List Paragraph"/>
    <w:basedOn w:val="Normal"/>
    <w:uiPriority w:val="34"/>
    <w:semiHidden/>
    <w:qFormat/>
    <w:rsid w:val="00AC1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bornetube.d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bjergkommune.dk/Files/Billeder/Om%20kommunen/Politikker%20og%20retningslinjer/logo%20til%20download/B%c3%b8rn/B%c3%b8rn/1L_1L_Grundregel_BoernKultur.wmf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40.jpeg"/><Relationship Id="rId5" Type="http://schemas.openxmlformats.org/officeDocument/2006/relationships/hyperlink" Target="http://www.esbjergkommune.dk/Files/Billeder/Om%20kommunen/Politikker%20og%20retningslinjer/logo%20til%20download/B%c3%b8rn/B%c3%b8rn/1L_1L_Grundregel_BoernKultur.wmf" TargetMode="External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a\AppData\Roaming\Microsoft\Templates\F&#248;lgebrev%20i%20bl&#229;%20og%20gr&#22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2BCF9651664097B2A8D1D4B2BBB1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2E9342-4ECB-4A84-90A5-B2F890F83E73}"/>
      </w:docPartPr>
      <w:docPartBody>
        <w:p w:rsidR="000711C7" w:rsidRDefault="00661057">
          <w:pPr>
            <w:pStyle w:val="472BCF9651664097B2A8D1D4B2BBB104"/>
          </w:pPr>
          <w:r w:rsidRPr="00846D4F">
            <w:rPr>
              <w:rStyle w:val="Overskrift2Tegn"/>
              <w:lang w:bidi="da-DK"/>
            </w:rPr>
            <w:t>KONTAKT</w:t>
          </w:r>
        </w:p>
      </w:docPartBody>
    </w:docPart>
    <w:docPart>
      <w:docPartPr>
        <w:name w:val="FC7607590C22474F9DE68AE1084FE0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B4485F-15FF-42DC-96D3-38C51683EC57}"/>
      </w:docPartPr>
      <w:docPartBody>
        <w:p w:rsidR="000711C7" w:rsidRDefault="00661057">
          <w:pPr>
            <w:pStyle w:val="FC7607590C22474F9DE68AE1084FE062"/>
          </w:pPr>
          <w:r w:rsidRPr="004D3011">
            <w:rPr>
              <w:lang w:bidi="da-DK"/>
            </w:rPr>
            <w:t>WEBSTED: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57"/>
    <w:rsid w:val="000711C7"/>
    <w:rsid w:val="00661057"/>
    <w:rsid w:val="00C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C5C8D9BF4524827923B25CE0A4FD6FA">
    <w:name w:val="4C5C8D9BF4524827923B25CE0A4FD6FA"/>
  </w:style>
  <w:style w:type="paragraph" w:customStyle="1" w:styleId="BA3BD8BD280E42C3B96977009FC8E610">
    <w:name w:val="BA3BD8BD280E42C3B96977009FC8E610"/>
  </w:style>
  <w:style w:type="paragraph" w:customStyle="1" w:styleId="B11F3BDF5BA7406DBEFC4243163A58B5">
    <w:name w:val="B11F3BDF5BA7406DBEFC4243163A58B5"/>
  </w:style>
  <w:style w:type="paragraph" w:customStyle="1" w:styleId="C5F952E4D500402D9E50E7FBAA0CF274">
    <w:name w:val="C5F952E4D500402D9E50E7FBAA0CF274"/>
  </w:style>
  <w:style w:type="paragraph" w:customStyle="1" w:styleId="0DA1F2619F234F48888AF853167137D1">
    <w:name w:val="0DA1F2619F234F48888AF853167137D1"/>
  </w:style>
  <w:style w:type="paragraph" w:customStyle="1" w:styleId="1FF094CAADAF4CBC979F0061AF4CC68F">
    <w:name w:val="1FF094CAADAF4CBC979F0061AF4CC68F"/>
  </w:style>
  <w:style w:type="paragraph" w:customStyle="1" w:styleId="5ABB36B6197344599675AEB01DA57284">
    <w:name w:val="5ABB36B6197344599675AEB01DA57284"/>
  </w:style>
  <w:style w:type="paragraph" w:customStyle="1" w:styleId="88E99C7A938F4ABBA2E92FEAE051B634">
    <w:name w:val="88E99C7A938F4ABBA2E92FEAE051B634"/>
  </w:style>
  <w:style w:type="paragraph" w:styleId="Opstilling-punkttegn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paragraph" w:customStyle="1" w:styleId="DD9F8DF3E33042098FED17CC52E3047F">
    <w:name w:val="DD9F8DF3E33042098FED17CC52E3047F"/>
  </w:style>
  <w:style w:type="character" w:customStyle="1" w:styleId="Grtekst">
    <w:name w:val="Grå tekst"/>
    <w:basedOn w:val="Standardskrifttypeiafsnit"/>
    <w:uiPriority w:val="4"/>
    <w:semiHidden/>
    <w:qFormat/>
    <w:rPr>
      <w:color w:val="808080" w:themeColor="background1" w:themeShade="80"/>
    </w:rPr>
  </w:style>
  <w:style w:type="paragraph" w:customStyle="1" w:styleId="C9B797733A9747A8A3D4942FFD9D973E">
    <w:name w:val="C9B797733A9747A8A3D4942FFD9D973E"/>
  </w:style>
  <w:style w:type="paragraph" w:customStyle="1" w:styleId="E980011A632644B7A875D305B3D92ABB">
    <w:name w:val="E980011A632644B7A875D305B3D92ABB"/>
  </w:style>
  <w:style w:type="paragraph" w:customStyle="1" w:styleId="E30E6C535DEE40E4AA2DBA096D13F913">
    <w:name w:val="E30E6C535DEE40E4AA2DBA096D13F913"/>
  </w:style>
  <w:style w:type="paragraph" w:customStyle="1" w:styleId="D33B37F2196A4C5BA2FB970F3773FC19">
    <w:name w:val="D33B37F2196A4C5BA2FB970F3773FC19"/>
  </w:style>
  <w:style w:type="paragraph" w:customStyle="1" w:styleId="5FE18B92E4084006AD6B41F6389F4E50">
    <w:name w:val="5FE18B92E4084006AD6B41F6389F4E50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72BCF9651664097B2A8D1D4B2BBB104">
    <w:name w:val="472BCF9651664097B2A8D1D4B2BBB104"/>
  </w:style>
  <w:style w:type="paragraph" w:customStyle="1" w:styleId="04B51A16E9BD4C1C98B7ED18CBBA4B4D">
    <w:name w:val="04B51A16E9BD4C1C98B7ED18CBBA4B4D"/>
  </w:style>
  <w:style w:type="paragraph" w:customStyle="1" w:styleId="13D614CD411D46D0A5E64BE818974869">
    <w:name w:val="13D614CD411D46D0A5E64BE818974869"/>
  </w:style>
  <w:style w:type="paragraph" w:customStyle="1" w:styleId="FC7607590C22474F9DE68AE1084FE062">
    <w:name w:val="FC7607590C22474F9DE68AE1084FE062"/>
  </w:style>
  <w:style w:type="paragraph" w:customStyle="1" w:styleId="7B15A5893D71462ABEFBED2182E7A61F">
    <w:name w:val="7B15A5893D71462ABEFBED2182E7A61F"/>
  </w:style>
  <w:style w:type="paragraph" w:customStyle="1" w:styleId="C0ACC1C635AE43F6AC29142AE131B37F">
    <w:name w:val="C0ACC1C635AE43F6AC29142AE131B37F"/>
  </w:style>
  <w:style w:type="character" w:styleId="Hyperlink">
    <w:name w:val="Hyperlink"/>
    <w:basedOn w:val="Standardskrifttypeiafsnit"/>
    <w:uiPriority w:val="99"/>
    <w:rPr>
      <w:color w:val="C45911" w:themeColor="accent2" w:themeShade="BF"/>
      <w:u w:val="single"/>
    </w:rPr>
  </w:style>
  <w:style w:type="paragraph" w:customStyle="1" w:styleId="8ED0158CE4EE4FB5B9A6F83959B4B136">
    <w:name w:val="8ED0158CE4EE4FB5B9A6F83959B4B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2C27E9893724B9A45396B839D3BC0" ma:contentTypeVersion="10" ma:contentTypeDescription="Opret et nyt dokument." ma:contentTypeScope="" ma:versionID="4e07a54b54751d49d1e6e869b663172f">
  <xsd:schema xmlns:xsd="http://www.w3.org/2001/XMLSchema" xmlns:xs="http://www.w3.org/2001/XMLSchema" xmlns:p="http://schemas.microsoft.com/office/2006/metadata/properties" xmlns:ns1="http://schemas.microsoft.com/sharepoint/v3" xmlns:ns3="46610367-b156-45c1-9ad3-e7ecb256f72f" targetNamespace="http://schemas.microsoft.com/office/2006/metadata/properties" ma:root="true" ma:fieldsID="23c5141ece28ecd6c9bf983f93bc73ff" ns1:_="" ns3:_="">
    <xsd:import namespace="http://schemas.microsoft.com/sharepoint/v3"/>
    <xsd:import namespace="46610367-b156-45c1-9ad3-e7ecb256f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367-b156-45c1-9ad3-e7ecb256f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46610367-b156-45c1-9ad3-e7ecb256f72f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EEF005-91D1-49FF-B3E5-0B0379965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610367-b156-45c1-9ad3-e7ecb256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Følgebrev i blå og grå</Template>
  <TotalTime>0</TotalTime>
  <Pages>1</Pages>
  <Words>146</Words>
  <Characters>845</Characters>
  <Application>Microsoft Office Word</Application>
  <DocSecurity>4</DocSecurity>
  <Lines>19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2020-04-24T09:51:00Z</dcterms:created>
  <dcterms:modified xsi:type="dcterms:W3CDTF">2020-04-24T09:51:00Z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0x0101003532C27E9893724B9A45396B839D3BC0</vt:lpwstr>
  </property>
  <property fmtid="{D5CDD505-2E9C-101B-9397-08002B2CF9AE}" pid="3" name="OfficeInstanceGUID">
    <vt:lpwstr>{606E927E-17A4-4AAA-B2EE-4E46411B0760}</vt:lpwstr>
  </property>
</Properties>
</file>