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vertAnchor="page" w:horzAnchor="page" w:tblpX="1532" w:tblpY="2382"/>
        <w:tblOverlap w:val="never"/>
        <w:tblW w:w="5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dtageroplysninger"/>
        <w:tblDescription w:val="Modtageroplysninger"/>
      </w:tblPr>
      <w:tblGrid>
        <w:gridCol w:w="5557"/>
      </w:tblGrid>
      <w:tr w:rsidR="008A40CB" w:rsidRPr="005419E1" w14:paraId="205845DC" w14:textId="77777777" w:rsidTr="0096188E">
        <w:trPr>
          <w:tblHeader/>
        </w:trPr>
        <w:tc>
          <w:tcPr>
            <w:tcW w:w="5557" w:type="dxa"/>
          </w:tcPr>
          <w:p w14:paraId="649AC3D9" w14:textId="77777777" w:rsidR="008A40CB" w:rsidRPr="005419E1" w:rsidRDefault="008A40CB" w:rsidP="00022F2E">
            <w:bookmarkStart w:id="0" w:name="_GoBack"/>
            <w:bookmarkEnd w:id="0"/>
          </w:p>
        </w:tc>
      </w:tr>
    </w:tbl>
    <w:p w14:paraId="757CBD38" w14:textId="77777777" w:rsidR="008A40CB" w:rsidRPr="005419E1" w:rsidRDefault="008A40CB" w:rsidP="008A40CB">
      <w:pPr>
        <w:spacing w:line="16" w:lineRule="exact"/>
      </w:pPr>
    </w:p>
    <w:tbl>
      <w:tblPr>
        <w:tblStyle w:val="Tabel-Gitter"/>
        <w:tblpPr w:vertAnchor="page" w:horzAnchor="page" w:tblpX="7202" w:tblpY="568"/>
        <w:tblOverlap w:val="never"/>
        <w:tblW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fsender organisation"/>
        <w:tblDescription w:val="Afsenders organisationsoplysninger"/>
      </w:tblPr>
      <w:tblGrid>
        <w:gridCol w:w="3686"/>
      </w:tblGrid>
      <w:tr w:rsidR="008A40CB" w:rsidRPr="005419E1" w14:paraId="4928EBB1" w14:textId="77777777" w:rsidTr="0096188E">
        <w:trPr>
          <w:trHeight w:hRule="exact" w:val="1134"/>
          <w:tblHeader/>
        </w:trPr>
        <w:tc>
          <w:tcPr>
            <w:tcW w:w="3686" w:type="dxa"/>
            <w:vAlign w:val="bottom"/>
          </w:tcPr>
          <w:p w14:paraId="4D74054E" w14:textId="77777777" w:rsidR="005419E1" w:rsidRPr="005419E1" w:rsidRDefault="005419E1" w:rsidP="005419E1">
            <w:pPr>
              <w:pStyle w:val="OrgFelterSide1"/>
            </w:pPr>
            <w:r w:rsidRPr="005419E1">
              <w:rPr>
                <w:b/>
              </w:rPr>
              <w:t>Børn &amp; Kultur</w:t>
            </w:r>
          </w:p>
          <w:p w14:paraId="76FC53D4" w14:textId="77777777" w:rsidR="008A40CB" w:rsidRPr="005419E1" w:rsidRDefault="005419E1" w:rsidP="005419E1">
            <w:pPr>
              <w:pStyle w:val="OrgFelterSide1"/>
            </w:pPr>
            <w:r w:rsidRPr="005419E1">
              <w:t>Sekretariat-BK</w:t>
            </w:r>
          </w:p>
        </w:tc>
      </w:tr>
    </w:tbl>
    <w:p w14:paraId="41E6D2EC" w14:textId="77777777" w:rsidR="008A40CB" w:rsidRPr="005419E1" w:rsidRDefault="008A40CB" w:rsidP="008A40CB">
      <w:pPr>
        <w:spacing w:line="16" w:lineRule="exact"/>
      </w:pPr>
    </w:p>
    <w:tbl>
      <w:tblPr>
        <w:tblStyle w:val="Tabel-Gitter"/>
        <w:tblpPr w:vertAnchor="page" w:horzAnchor="page" w:tblpX="7202" w:tblpY="2382"/>
        <w:tblOverlap w:val="never"/>
        <w:tblW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olofon"/>
        <w:tblDescription w:val="Afsenderoplysninger, dato, sags id"/>
      </w:tblPr>
      <w:tblGrid>
        <w:gridCol w:w="3686"/>
      </w:tblGrid>
      <w:tr w:rsidR="008A40CB" w:rsidRPr="005419E1" w14:paraId="01C31BB1" w14:textId="77777777" w:rsidTr="0096188E">
        <w:trPr>
          <w:tblHeader/>
        </w:trPr>
        <w:tc>
          <w:tcPr>
            <w:tcW w:w="3686" w:type="dxa"/>
          </w:tcPr>
          <w:p w14:paraId="4F36779B" w14:textId="77777777" w:rsidR="005419E1" w:rsidRPr="005419E1" w:rsidRDefault="005419E1" w:rsidP="005419E1">
            <w:pPr>
              <w:pStyle w:val="AfsenderTop"/>
            </w:pPr>
            <w:r w:rsidRPr="005419E1">
              <w:t>Torvegade 74, 6700 Esbjerg</w:t>
            </w:r>
          </w:p>
          <w:p w14:paraId="77976745" w14:textId="77777777" w:rsidR="005419E1" w:rsidRPr="005419E1" w:rsidRDefault="005419E1" w:rsidP="005419E1">
            <w:pPr>
              <w:pStyle w:val="AfsenderTop"/>
            </w:pPr>
          </w:p>
          <w:p w14:paraId="0661CCD6" w14:textId="77777777" w:rsidR="005419E1" w:rsidRPr="005419E1" w:rsidRDefault="005419E1" w:rsidP="005419E1">
            <w:pPr>
              <w:pStyle w:val="AfsenderTop"/>
            </w:pPr>
            <w:r w:rsidRPr="005419E1">
              <w:t>Dato</w:t>
            </w:r>
            <w:r w:rsidRPr="005419E1">
              <w:tab/>
              <w:t>17. marts 2020</w:t>
            </w:r>
          </w:p>
          <w:p w14:paraId="70FBF080" w14:textId="77777777" w:rsidR="005419E1" w:rsidRPr="005419E1" w:rsidRDefault="005419E1" w:rsidP="005419E1">
            <w:pPr>
              <w:pStyle w:val="AfsenderTop"/>
            </w:pPr>
            <w:r w:rsidRPr="005419E1">
              <w:t>Sagsbehandler</w:t>
            </w:r>
            <w:r w:rsidRPr="005419E1">
              <w:tab/>
              <w:t>Annette Bekker</w:t>
            </w:r>
          </w:p>
          <w:p w14:paraId="0C4658A3" w14:textId="77777777" w:rsidR="008A40CB" w:rsidRPr="005419E1" w:rsidRDefault="005419E1" w:rsidP="005419E1">
            <w:pPr>
              <w:pStyle w:val="AfsenderTop"/>
            </w:pPr>
            <w:r w:rsidRPr="005419E1">
              <w:t>Mobilnummer</w:t>
            </w:r>
            <w:r w:rsidRPr="005419E1">
              <w:tab/>
              <w:t>24 59 62 87</w:t>
            </w:r>
          </w:p>
        </w:tc>
      </w:tr>
    </w:tbl>
    <w:p w14:paraId="350A0ACD" w14:textId="77777777" w:rsidR="008A40CB" w:rsidRPr="005419E1" w:rsidRDefault="008A40CB" w:rsidP="008A40CB">
      <w:pPr>
        <w:spacing w:line="16" w:lineRule="exact"/>
      </w:pPr>
    </w:p>
    <w:p w14:paraId="5D4D2879" w14:textId="77777777" w:rsidR="005419E1" w:rsidRPr="005419E1" w:rsidRDefault="00E465F5" w:rsidP="005419E1">
      <w:pPr>
        <w:pStyle w:val="Notat"/>
      </w:pPr>
      <w:r w:rsidRPr="005419E1">
        <w:t>Notat</w:t>
      </w:r>
      <w:r w:rsidR="005419E1">
        <w:t xml:space="preserve"> – Tilladelser Aula</w:t>
      </w:r>
    </w:p>
    <w:p w14:paraId="74169E2B" w14:textId="77777777" w:rsidR="005419E1" w:rsidRDefault="005419E1" w:rsidP="005419E1">
      <w:pPr>
        <w:rPr>
          <w:color w:val="00345B"/>
        </w:rPr>
      </w:pPr>
      <w:r>
        <w:rPr>
          <w:color w:val="00345B"/>
        </w:rPr>
        <w:t>Der opereres med 3 grupper:</w:t>
      </w:r>
    </w:p>
    <w:p w14:paraId="22BECD43" w14:textId="77777777" w:rsidR="005419E1" w:rsidRDefault="005419E1" w:rsidP="005419E1">
      <w:pPr>
        <w:pStyle w:val="Listeafsnit"/>
        <w:numPr>
          <w:ilvl w:val="0"/>
          <w:numId w:val="11"/>
        </w:numPr>
        <w:rPr>
          <w:color w:val="00345B"/>
        </w:rPr>
      </w:pPr>
      <w:r>
        <w:rPr>
          <w:color w:val="00345B"/>
        </w:rPr>
        <w:t>samtykker</w:t>
      </w:r>
    </w:p>
    <w:p w14:paraId="0CD53DB6" w14:textId="77777777" w:rsidR="005419E1" w:rsidRDefault="005419E1" w:rsidP="005419E1">
      <w:pPr>
        <w:pStyle w:val="Listeafsnit"/>
        <w:numPr>
          <w:ilvl w:val="0"/>
          <w:numId w:val="11"/>
        </w:numPr>
        <w:rPr>
          <w:color w:val="00345B"/>
        </w:rPr>
      </w:pPr>
      <w:r>
        <w:rPr>
          <w:color w:val="00345B"/>
        </w:rPr>
        <w:t>tilladelser</w:t>
      </w:r>
    </w:p>
    <w:p w14:paraId="6BAD35B3" w14:textId="77777777" w:rsidR="005419E1" w:rsidRDefault="005419E1" w:rsidP="005419E1">
      <w:pPr>
        <w:pStyle w:val="Listeafsnit"/>
        <w:numPr>
          <w:ilvl w:val="0"/>
          <w:numId w:val="11"/>
        </w:numPr>
        <w:rPr>
          <w:color w:val="00345B"/>
        </w:rPr>
      </w:pPr>
      <w:r>
        <w:rPr>
          <w:color w:val="00345B"/>
        </w:rPr>
        <w:t>øvrige oplysninger</w:t>
      </w:r>
    </w:p>
    <w:p w14:paraId="6EF1F1E9" w14:textId="77777777" w:rsidR="000F4E7D" w:rsidRDefault="000F4E7D" w:rsidP="000F4E7D">
      <w:pPr>
        <w:rPr>
          <w:color w:val="00345B"/>
        </w:rPr>
      </w:pPr>
    </w:p>
    <w:p w14:paraId="52DA6869" w14:textId="77777777" w:rsidR="000F4E7D" w:rsidRPr="000F4E7D" w:rsidRDefault="000F4E7D" w:rsidP="000F4E7D">
      <w:pPr>
        <w:rPr>
          <w:b/>
          <w:bCs/>
          <w:color w:val="00345B"/>
        </w:rPr>
      </w:pPr>
      <w:r>
        <w:rPr>
          <w:b/>
          <w:bCs/>
          <w:color w:val="00345B"/>
        </w:rPr>
        <w:t>I Tabulex anvendes i dag følgende:</w:t>
      </w:r>
    </w:p>
    <w:p w14:paraId="1FE46C39" w14:textId="77777777" w:rsidR="005419E1" w:rsidRDefault="005419E1" w:rsidP="005419E1">
      <w:pPr>
        <w:rPr>
          <w:color w:val="00345B"/>
        </w:rPr>
      </w:pPr>
    </w:p>
    <w:p w14:paraId="191885A6" w14:textId="77777777" w:rsidR="005419E1" w:rsidRDefault="005419E1" w:rsidP="005419E1">
      <w:pPr>
        <w:rPr>
          <w:b/>
          <w:bCs/>
          <w:color w:val="00345B"/>
        </w:rPr>
      </w:pPr>
      <w:r>
        <w:rPr>
          <w:b/>
          <w:bCs/>
          <w:color w:val="00345B"/>
        </w:rPr>
        <w:t>Samtykker</w:t>
      </w:r>
    </w:p>
    <w:p w14:paraId="5CCBFAF5" w14:textId="77777777" w:rsidR="005419E1" w:rsidRDefault="005419E1" w:rsidP="005419E1">
      <w:pPr>
        <w:pStyle w:val="Listeafsnit"/>
        <w:numPr>
          <w:ilvl w:val="0"/>
          <w:numId w:val="12"/>
        </w:numPr>
        <w:rPr>
          <w:color w:val="00345B"/>
        </w:rPr>
      </w:pPr>
      <w:r>
        <w:rPr>
          <w:color w:val="00345B"/>
        </w:rPr>
        <w:t>Må der optages video af barnet til dagtilbuddets hjemmeside</w:t>
      </w:r>
    </w:p>
    <w:p w14:paraId="1867780D" w14:textId="77777777" w:rsidR="005419E1" w:rsidRDefault="005419E1" w:rsidP="005419E1">
      <w:pPr>
        <w:pStyle w:val="Listeafsnit"/>
        <w:numPr>
          <w:ilvl w:val="0"/>
          <w:numId w:val="12"/>
        </w:numPr>
        <w:rPr>
          <w:color w:val="00345B"/>
        </w:rPr>
      </w:pPr>
      <w:r>
        <w:rPr>
          <w:color w:val="00345B"/>
        </w:rPr>
        <w:t>Fotografering af barnet til dagtilbuddets hjemmeside</w:t>
      </w:r>
    </w:p>
    <w:p w14:paraId="5475458A" w14:textId="77777777" w:rsidR="005419E1" w:rsidRDefault="005419E1" w:rsidP="005419E1">
      <w:pPr>
        <w:pStyle w:val="Listeafsnit"/>
        <w:numPr>
          <w:ilvl w:val="0"/>
          <w:numId w:val="12"/>
        </w:numPr>
        <w:rPr>
          <w:color w:val="00345B"/>
        </w:rPr>
      </w:pPr>
      <w:r>
        <w:rPr>
          <w:color w:val="00345B"/>
        </w:rPr>
        <w:t>Foto af barnet må komme på Tabulex</w:t>
      </w:r>
    </w:p>
    <w:p w14:paraId="31F9AF87" w14:textId="77777777" w:rsidR="002C759B" w:rsidRDefault="002C759B" w:rsidP="002C759B">
      <w:pPr>
        <w:rPr>
          <w:color w:val="00345B"/>
        </w:rPr>
      </w:pPr>
    </w:p>
    <w:p w14:paraId="52CF9333" w14:textId="77777777" w:rsidR="002C759B" w:rsidRDefault="002C759B" w:rsidP="002C759B">
      <w:pPr>
        <w:rPr>
          <w:b/>
          <w:bCs/>
          <w:color w:val="00345B"/>
        </w:rPr>
      </w:pPr>
      <w:bookmarkStart w:id="1" w:name="_Hlk35339421"/>
      <w:r>
        <w:rPr>
          <w:b/>
          <w:bCs/>
          <w:color w:val="00345B"/>
        </w:rPr>
        <w:t>Samtykker i Aula</w:t>
      </w:r>
    </w:p>
    <w:p w14:paraId="004EFE79" w14:textId="77777777" w:rsidR="002C759B" w:rsidRDefault="00ED5DD4" w:rsidP="002C759B">
      <w:hyperlink r:id="rId11" w:history="1">
        <w:r w:rsidR="004223BB">
          <w:rPr>
            <w:rStyle w:val="Hyperlink"/>
          </w:rPr>
          <w:t>https://aulainfo.dk/wp-content/uploads/Samtykker-i-Aula.pdf</w:t>
        </w:r>
      </w:hyperlink>
      <w:r w:rsidR="004223BB">
        <w:t xml:space="preserve"> </w:t>
      </w:r>
    </w:p>
    <w:p w14:paraId="71850D7E" w14:textId="77777777" w:rsidR="004223BB" w:rsidRDefault="004223BB" w:rsidP="002C759B"/>
    <w:p w14:paraId="18639B0E" w14:textId="77777777" w:rsidR="004223BB" w:rsidRDefault="004223BB" w:rsidP="002C759B">
      <w:r>
        <w:t>Dokumentet skelner mellem portræt og almindelige billeder.</w:t>
      </w:r>
    </w:p>
    <w:p w14:paraId="404028C0" w14:textId="77777777" w:rsidR="004223BB" w:rsidRDefault="004223BB" w:rsidP="002C759B">
      <w:r>
        <w:t>Spørgsmålet er – hvornår vil det være tilrådeligt at opmærke som portræt?</w:t>
      </w:r>
    </w:p>
    <w:p w14:paraId="78681E38" w14:textId="77777777" w:rsidR="004223BB" w:rsidRDefault="004223BB" w:rsidP="002C759B"/>
    <w:bookmarkEnd w:id="1"/>
    <w:p w14:paraId="4D5C4DB1" w14:textId="77777777" w:rsidR="004223BB" w:rsidRDefault="004223BB" w:rsidP="002C759B">
      <w:pPr>
        <w:rPr>
          <w:b/>
          <w:bCs/>
          <w:color w:val="00345B"/>
        </w:rPr>
      </w:pPr>
    </w:p>
    <w:p w14:paraId="691D692C" w14:textId="77777777" w:rsidR="002C759B" w:rsidRPr="002C759B" w:rsidRDefault="002C759B" w:rsidP="002C759B">
      <w:pPr>
        <w:rPr>
          <w:color w:val="00345B"/>
        </w:rPr>
      </w:pPr>
    </w:p>
    <w:p w14:paraId="2858B013" w14:textId="77777777" w:rsidR="000F4E7D" w:rsidRDefault="000F4E7D" w:rsidP="000F4E7D">
      <w:pPr>
        <w:rPr>
          <w:color w:val="00345B"/>
        </w:rPr>
      </w:pPr>
    </w:p>
    <w:p w14:paraId="6D67A2BD" w14:textId="77777777" w:rsidR="000F4E7D" w:rsidRPr="000F4E7D" w:rsidRDefault="000F4E7D" w:rsidP="000F4E7D">
      <w:pPr>
        <w:rPr>
          <w:b/>
          <w:bCs/>
          <w:color w:val="00345B"/>
        </w:rPr>
      </w:pPr>
      <w:r>
        <w:rPr>
          <w:b/>
          <w:bCs/>
          <w:color w:val="00345B"/>
        </w:rPr>
        <w:t>I Tabulex anvendes i dag følgende:</w:t>
      </w:r>
    </w:p>
    <w:p w14:paraId="3BDB24B2" w14:textId="77777777" w:rsidR="005419E1" w:rsidRDefault="005419E1" w:rsidP="005419E1">
      <w:pPr>
        <w:rPr>
          <w:color w:val="00345B"/>
        </w:rPr>
      </w:pPr>
    </w:p>
    <w:p w14:paraId="611B9A34" w14:textId="77777777" w:rsidR="005419E1" w:rsidRDefault="005419E1" w:rsidP="005419E1">
      <w:pPr>
        <w:rPr>
          <w:b/>
          <w:bCs/>
          <w:color w:val="00345B"/>
        </w:rPr>
      </w:pPr>
      <w:r>
        <w:rPr>
          <w:b/>
          <w:bCs/>
          <w:color w:val="00345B"/>
        </w:rPr>
        <w:t>Tilladelser</w:t>
      </w:r>
      <w:r w:rsidR="00AD721A">
        <w:rPr>
          <w:b/>
          <w:bCs/>
          <w:color w:val="00345B"/>
        </w:rPr>
        <w:t xml:space="preserve"> - dagtilbud</w:t>
      </w:r>
    </w:p>
    <w:p w14:paraId="7AF7990D" w14:textId="77777777" w:rsidR="005419E1" w:rsidRDefault="005419E1" w:rsidP="005419E1">
      <w:pPr>
        <w:pStyle w:val="Listeafsnit"/>
        <w:numPr>
          <w:ilvl w:val="0"/>
          <w:numId w:val="13"/>
        </w:numPr>
        <w:rPr>
          <w:color w:val="00345B"/>
        </w:rPr>
      </w:pPr>
      <w:r>
        <w:rPr>
          <w:color w:val="00345B"/>
        </w:rPr>
        <w:t>Køre i offentlig transport, bybus, tog og lignende</w:t>
      </w:r>
    </w:p>
    <w:p w14:paraId="07B7719A" w14:textId="77777777" w:rsidR="005419E1" w:rsidRDefault="005419E1" w:rsidP="005419E1">
      <w:pPr>
        <w:pStyle w:val="Listeafsnit"/>
        <w:numPr>
          <w:ilvl w:val="0"/>
          <w:numId w:val="13"/>
        </w:numPr>
        <w:rPr>
          <w:color w:val="00345B"/>
        </w:rPr>
      </w:pPr>
      <w:r>
        <w:rPr>
          <w:color w:val="00345B"/>
        </w:rPr>
        <w:t>Buskørsel med fastansat personale (med stort kørekort) i godkendte sæder og seler</w:t>
      </w:r>
    </w:p>
    <w:p w14:paraId="238DC763" w14:textId="77777777" w:rsidR="005419E1" w:rsidRDefault="005419E1" w:rsidP="005419E1">
      <w:pPr>
        <w:pStyle w:val="Listeafsnit"/>
        <w:numPr>
          <w:ilvl w:val="0"/>
          <w:numId w:val="13"/>
        </w:numPr>
        <w:rPr>
          <w:color w:val="00345B"/>
        </w:rPr>
      </w:pPr>
      <w:r>
        <w:rPr>
          <w:color w:val="00345B"/>
        </w:rPr>
        <w:t>Cykling i Christiania cykler med cykelhjelm og godkendte seler</w:t>
      </w:r>
    </w:p>
    <w:p w14:paraId="1126DB69" w14:textId="77777777" w:rsidR="005419E1" w:rsidRDefault="005419E1" w:rsidP="005419E1">
      <w:pPr>
        <w:pStyle w:val="Listeafsnit"/>
        <w:numPr>
          <w:ilvl w:val="0"/>
          <w:numId w:val="13"/>
        </w:numPr>
        <w:rPr>
          <w:color w:val="00345B"/>
        </w:rPr>
      </w:pPr>
      <w:r>
        <w:rPr>
          <w:color w:val="00345B"/>
        </w:rPr>
        <w:t>Må barnet hentes af andre end forældrene, hvis ja, hvem?</w:t>
      </w:r>
    </w:p>
    <w:p w14:paraId="1ABC18B3" w14:textId="77777777" w:rsidR="00B4059E" w:rsidRDefault="00B4059E" w:rsidP="00B4059E">
      <w:pPr>
        <w:rPr>
          <w:color w:val="00345B"/>
        </w:rPr>
      </w:pPr>
    </w:p>
    <w:p w14:paraId="3D0C3E6E" w14:textId="77777777" w:rsidR="00B4059E" w:rsidRDefault="00B4059E" w:rsidP="00B4059E">
      <w:pPr>
        <w:rPr>
          <w:b/>
          <w:bCs/>
          <w:color w:val="00345B"/>
        </w:rPr>
      </w:pPr>
      <w:r>
        <w:rPr>
          <w:b/>
          <w:bCs/>
          <w:color w:val="00345B"/>
        </w:rPr>
        <w:t>Tilladelser – SFO</w:t>
      </w:r>
    </w:p>
    <w:p w14:paraId="19C3CCAB" w14:textId="77777777" w:rsidR="00B4059E" w:rsidRPr="00AD721A" w:rsidRDefault="00AD721A" w:rsidP="00B4059E">
      <w:pPr>
        <w:pStyle w:val="Listeafsnit"/>
        <w:numPr>
          <w:ilvl w:val="0"/>
          <w:numId w:val="16"/>
        </w:numPr>
        <w:rPr>
          <w:color w:val="00345B"/>
        </w:rPr>
      </w:pPr>
      <w:r w:rsidRPr="00AD721A">
        <w:rPr>
          <w:color w:val="00345B"/>
        </w:rPr>
        <w:t>Må gå med i svømmehal</w:t>
      </w:r>
    </w:p>
    <w:p w14:paraId="078F7346" w14:textId="77777777" w:rsidR="00AD721A" w:rsidRPr="00AD721A" w:rsidRDefault="00AD721A" w:rsidP="00B4059E">
      <w:pPr>
        <w:pStyle w:val="Listeafsnit"/>
        <w:numPr>
          <w:ilvl w:val="0"/>
          <w:numId w:val="16"/>
        </w:numPr>
        <w:rPr>
          <w:color w:val="00345B"/>
        </w:rPr>
      </w:pPr>
      <w:r w:rsidRPr="00AD721A">
        <w:rPr>
          <w:color w:val="00345B"/>
        </w:rPr>
        <w:t>Må gå med en kammerat hjem, uden yderligere aftale</w:t>
      </w:r>
    </w:p>
    <w:p w14:paraId="2545EBEB" w14:textId="77777777" w:rsidR="00AD721A" w:rsidRPr="00AD721A" w:rsidRDefault="00AD721A" w:rsidP="00B4059E">
      <w:pPr>
        <w:pStyle w:val="Listeafsnit"/>
        <w:numPr>
          <w:ilvl w:val="0"/>
          <w:numId w:val="16"/>
        </w:numPr>
        <w:rPr>
          <w:color w:val="00345B"/>
        </w:rPr>
      </w:pPr>
      <w:r w:rsidRPr="00AD721A">
        <w:rPr>
          <w:color w:val="00345B"/>
        </w:rPr>
        <w:t>Gå selv hjem uden yderligere aftale</w:t>
      </w:r>
    </w:p>
    <w:p w14:paraId="067865A6" w14:textId="77777777" w:rsidR="005419E1" w:rsidRDefault="005419E1" w:rsidP="005419E1">
      <w:pPr>
        <w:rPr>
          <w:color w:val="00345B"/>
        </w:rPr>
      </w:pPr>
    </w:p>
    <w:p w14:paraId="53E04B86" w14:textId="77777777" w:rsidR="005419E1" w:rsidRDefault="005419E1" w:rsidP="005419E1">
      <w:pPr>
        <w:rPr>
          <w:b/>
          <w:bCs/>
          <w:color w:val="00345B"/>
        </w:rPr>
      </w:pPr>
      <w:r>
        <w:rPr>
          <w:b/>
          <w:bCs/>
          <w:color w:val="00345B"/>
        </w:rPr>
        <w:t>Øvrige oplysninger</w:t>
      </w:r>
    </w:p>
    <w:p w14:paraId="5EBE32B0" w14:textId="77777777" w:rsidR="005419E1" w:rsidRPr="005419E1" w:rsidRDefault="005419E1" w:rsidP="005419E1">
      <w:pPr>
        <w:pStyle w:val="Listeafsnit"/>
        <w:numPr>
          <w:ilvl w:val="0"/>
          <w:numId w:val="15"/>
        </w:numPr>
        <w:rPr>
          <w:color w:val="00345B"/>
        </w:rPr>
      </w:pPr>
      <w:r w:rsidRPr="005419E1">
        <w:rPr>
          <w:color w:val="00345B"/>
        </w:rPr>
        <w:t>Har barnet fulgt vaccinationsprogrammet?</w:t>
      </w:r>
    </w:p>
    <w:p w14:paraId="41AB7011" w14:textId="77777777" w:rsidR="005419E1" w:rsidRDefault="005419E1" w:rsidP="005419E1">
      <w:pPr>
        <w:pStyle w:val="Listeafsnit"/>
        <w:numPr>
          <w:ilvl w:val="0"/>
          <w:numId w:val="15"/>
        </w:numPr>
        <w:rPr>
          <w:color w:val="00345B"/>
        </w:rPr>
      </w:pPr>
      <w:r w:rsidRPr="005419E1">
        <w:rPr>
          <w:color w:val="00345B"/>
        </w:rPr>
        <w:t>Lider barnet af nogen form for allergi?</w:t>
      </w:r>
      <w:r w:rsidR="006860B2">
        <w:rPr>
          <w:color w:val="00345B"/>
        </w:rPr>
        <w:t>, hvis ja, skriv hvilke</w:t>
      </w:r>
    </w:p>
    <w:p w14:paraId="68F705C1" w14:textId="77777777" w:rsidR="005419E1" w:rsidRDefault="005419E1" w:rsidP="005419E1">
      <w:pPr>
        <w:pStyle w:val="Listeafsnit"/>
        <w:numPr>
          <w:ilvl w:val="0"/>
          <w:numId w:val="15"/>
        </w:numPr>
        <w:rPr>
          <w:color w:val="00345B"/>
        </w:rPr>
      </w:pPr>
      <w:r>
        <w:rPr>
          <w:color w:val="00345B"/>
        </w:rPr>
        <w:lastRenderedPageBreak/>
        <w:t>Hvem kontaktes, hvis forældrene ikke kan kontaktes, navn og telefon nr.</w:t>
      </w:r>
    </w:p>
    <w:p w14:paraId="67A4A530" w14:textId="77777777" w:rsidR="005419E1" w:rsidRDefault="005419E1" w:rsidP="005419E1">
      <w:pPr>
        <w:pStyle w:val="Listeafsnit"/>
        <w:numPr>
          <w:ilvl w:val="0"/>
          <w:numId w:val="15"/>
        </w:numPr>
        <w:rPr>
          <w:color w:val="00345B"/>
        </w:rPr>
      </w:pPr>
      <w:r>
        <w:rPr>
          <w:color w:val="00345B"/>
        </w:rPr>
        <w:t>Hvem kontaktes hvis barnet bliver syg</w:t>
      </w:r>
      <w:r w:rsidR="006860B2">
        <w:rPr>
          <w:color w:val="00345B"/>
        </w:rPr>
        <w:t xml:space="preserve"> – skriv navn og kontakt oplysninger</w:t>
      </w:r>
    </w:p>
    <w:p w14:paraId="326207BE" w14:textId="77777777" w:rsidR="006860B2" w:rsidRDefault="006860B2" w:rsidP="005419E1">
      <w:pPr>
        <w:pStyle w:val="Listeafsnit"/>
        <w:numPr>
          <w:ilvl w:val="0"/>
          <w:numId w:val="15"/>
        </w:numPr>
        <w:rPr>
          <w:color w:val="00345B"/>
        </w:rPr>
      </w:pPr>
      <w:r>
        <w:rPr>
          <w:color w:val="00345B"/>
        </w:rPr>
        <w:t>Er barnet født til termin, hvis ja skriv om der er særlige hensyn</w:t>
      </w:r>
    </w:p>
    <w:p w14:paraId="75CFCDAD" w14:textId="77777777" w:rsidR="006860B2" w:rsidRPr="005419E1" w:rsidRDefault="006860B2" w:rsidP="005419E1">
      <w:pPr>
        <w:pStyle w:val="Listeafsnit"/>
        <w:numPr>
          <w:ilvl w:val="0"/>
          <w:numId w:val="15"/>
        </w:numPr>
        <w:rPr>
          <w:color w:val="00345B"/>
        </w:rPr>
      </w:pPr>
      <w:r>
        <w:rPr>
          <w:color w:val="00345B"/>
        </w:rPr>
        <w:t>Er der særlige hensyn f.eks. allergi, hvis ja skriv hvilke</w:t>
      </w:r>
    </w:p>
    <w:p w14:paraId="401254E4" w14:textId="77777777" w:rsidR="008625A8" w:rsidRDefault="008625A8" w:rsidP="00FB0C95"/>
    <w:p w14:paraId="1A4F902A" w14:textId="77777777" w:rsidR="000F4E7D" w:rsidRDefault="000F4E7D" w:rsidP="00FB0C95">
      <w:pPr>
        <w:rPr>
          <w:b/>
          <w:bCs/>
        </w:rPr>
      </w:pPr>
      <w:r>
        <w:rPr>
          <w:b/>
          <w:bCs/>
        </w:rPr>
        <w:t>Lovgivning</w:t>
      </w:r>
    </w:p>
    <w:p w14:paraId="795A4CDB" w14:textId="77777777" w:rsidR="000F4E7D" w:rsidRDefault="000F4E7D" w:rsidP="000F4E7D">
      <w:pPr>
        <w:rPr>
          <w:b/>
          <w:bCs/>
        </w:rPr>
      </w:pPr>
      <w:r>
        <w:rPr>
          <w:b/>
          <w:bCs/>
        </w:rPr>
        <w:t>Tilladelser</w:t>
      </w:r>
    </w:p>
    <w:p w14:paraId="18437734" w14:textId="77777777" w:rsidR="000F4E7D" w:rsidRDefault="000F4E7D" w:rsidP="000F4E7D">
      <w:pPr>
        <w:rPr>
          <w:color w:val="333333"/>
          <w:sz w:val="22"/>
          <w:shd w:val="clear" w:color="auto" w:fill="FFFFFF"/>
        </w:rPr>
      </w:pPr>
      <w:r>
        <w:rPr>
          <w:color w:val="333333"/>
          <w:sz w:val="22"/>
          <w:shd w:val="clear" w:color="auto" w:fill="FFFFFF"/>
        </w:rPr>
        <w:t>Definition - Tilladelse: En tilladelse er en lov eller frihed til at gøre noget under visse betingelser, givet til en bestemt person i et konkret tilfælde, oftest efter ansøgning eller anmodning fra vedkommende</w:t>
      </w:r>
      <w:r>
        <w:rPr>
          <w:rStyle w:val="dividerstroke"/>
          <w:color w:val="333333"/>
          <w:sz w:val="22"/>
          <w:bdr w:val="none" w:sz="0" w:space="0" w:color="auto" w:frame="1"/>
          <w:shd w:val="clear" w:color="auto" w:fill="FFFFFF"/>
        </w:rPr>
        <w:t> </w:t>
      </w:r>
      <w:r>
        <w:rPr>
          <w:color w:val="333333"/>
          <w:sz w:val="22"/>
          <w:shd w:val="clear" w:color="auto" w:fill="FFFFFF"/>
        </w:rPr>
        <w:t>ofte med henvisning til bestemte love, regler, rettigheder osv.</w:t>
      </w:r>
    </w:p>
    <w:p w14:paraId="6F40D34A" w14:textId="77777777" w:rsidR="008E62E2" w:rsidRDefault="00ED5DD4" w:rsidP="000F4E7D">
      <w:pPr>
        <w:rPr>
          <w:color w:val="333333"/>
          <w:sz w:val="22"/>
          <w:shd w:val="clear" w:color="auto" w:fill="FFFFFF"/>
        </w:rPr>
      </w:pPr>
      <w:hyperlink r:id="rId12" w:history="1">
        <w:r w:rsidR="008E62E2" w:rsidRPr="00C80ADD">
          <w:rPr>
            <w:rStyle w:val="Hyperlink"/>
            <w:sz w:val="22"/>
            <w:shd w:val="clear" w:color="auto" w:fill="FFFFFF"/>
          </w:rPr>
          <w:t>https://ordnet.dk/ddo/ordbog?query=tilladelse</w:t>
        </w:r>
      </w:hyperlink>
      <w:r w:rsidR="008E62E2">
        <w:rPr>
          <w:color w:val="333333"/>
          <w:sz w:val="22"/>
          <w:shd w:val="clear" w:color="auto" w:fill="FFFFFF"/>
        </w:rPr>
        <w:t xml:space="preserve"> </w:t>
      </w:r>
    </w:p>
    <w:p w14:paraId="24F6B013" w14:textId="77777777" w:rsidR="000F4E7D" w:rsidRDefault="000F4E7D" w:rsidP="000F4E7D">
      <w:pPr>
        <w:rPr>
          <w:color w:val="333333"/>
          <w:sz w:val="22"/>
          <w:shd w:val="clear" w:color="auto" w:fill="FFFFFF"/>
        </w:rPr>
      </w:pPr>
    </w:p>
    <w:p w14:paraId="26CD9BDA" w14:textId="77777777" w:rsidR="000F4E7D" w:rsidRDefault="000F4E7D" w:rsidP="000F4E7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Definition – Fuldmagt: At give en person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fuldmagt</w:t>
      </w:r>
      <w:r>
        <w:rPr>
          <w:rFonts w:ascii="Arial" w:hAnsi="Arial" w:cs="Arial"/>
          <w:color w:val="222222"/>
          <w:shd w:val="clear" w:color="auto" w:fill="FFFFFF"/>
        </w:rPr>
        <w:t> betyder, at du giver personen ret til at handle på dine vegne inden for et bestemt område. Det kan i nogle situationer være praktisk at have givet en anden person lov, til at handle på dine vegne. Den person, du giver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fuldmagten</w:t>
      </w:r>
      <w:r>
        <w:rPr>
          <w:rFonts w:ascii="Arial" w:hAnsi="Arial" w:cs="Arial"/>
          <w:color w:val="222222"/>
          <w:shd w:val="clear" w:color="auto" w:fill="FFFFFF"/>
        </w:rPr>
        <w:t>, kaldes fuldmægtigen.</w:t>
      </w:r>
    </w:p>
    <w:p w14:paraId="38E0B098" w14:textId="77777777" w:rsidR="008E62E2" w:rsidRDefault="00ED5DD4" w:rsidP="000F4E7D">
      <w:pPr>
        <w:rPr>
          <w:rFonts w:ascii="Arial" w:hAnsi="Arial" w:cs="Arial"/>
          <w:color w:val="222222"/>
          <w:shd w:val="clear" w:color="auto" w:fill="FFFFFF"/>
        </w:rPr>
      </w:pPr>
      <w:hyperlink r:id="rId13" w:history="1">
        <w:r w:rsidR="008E62E2">
          <w:rPr>
            <w:rStyle w:val="Hyperlink"/>
          </w:rPr>
          <w:t>http://centerforgodforvaltning.dk/wp-content/uploads/2016/01/fuldmagt_center-for-god-forvaltning.pdf.pdf</w:t>
        </w:r>
      </w:hyperlink>
    </w:p>
    <w:p w14:paraId="1EE38C1D" w14:textId="77777777" w:rsidR="000F4E7D" w:rsidRDefault="000F4E7D" w:rsidP="000F4E7D">
      <w:pPr>
        <w:rPr>
          <w:rFonts w:ascii="Arial" w:hAnsi="Arial" w:cs="Arial"/>
          <w:color w:val="222222"/>
          <w:shd w:val="clear" w:color="auto" w:fill="FFFFFF"/>
        </w:rPr>
      </w:pPr>
    </w:p>
    <w:p w14:paraId="1A8306A9" w14:textId="77777777" w:rsidR="000F4E7D" w:rsidRDefault="000F4E7D" w:rsidP="000F4E7D">
      <w:pPr>
        <w:rPr>
          <w:color w:val="333333"/>
          <w:sz w:val="22"/>
          <w:shd w:val="clear" w:color="auto" w:fill="FFFFFF"/>
        </w:rPr>
      </w:pPr>
      <w:r w:rsidRPr="00264E3E">
        <w:rPr>
          <w:noProof/>
          <w:color w:val="333333"/>
          <w:sz w:val="22"/>
          <w:shd w:val="clear" w:color="auto" w:fill="FFFFFF"/>
        </w:rPr>
        <w:drawing>
          <wp:inline distT="0" distB="0" distL="0" distR="0" wp14:anchorId="21198821" wp14:editId="6B8821EB">
            <wp:extent cx="4751705" cy="3783330"/>
            <wp:effectExtent l="0" t="0" r="0" b="762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51705" cy="378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337DE" w14:textId="77777777" w:rsidR="000F4E7D" w:rsidRDefault="000F4E7D" w:rsidP="000F4E7D">
      <w:pPr>
        <w:rPr>
          <w:color w:val="333333"/>
          <w:sz w:val="22"/>
          <w:shd w:val="clear" w:color="auto" w:fill="FFFFFF"/>
        </w:rPr>
      </w:pPr>
    </w:p>
    <w:p w14:paraId="23A31B83" w14:textId="77777777" w:rsidR="0006743E" w:rsidRDefault="000F4E7D" w:rsidP="00937D48">
      <w:pPr>
        <w:rPr>
          <w:b/>
          <w:bCs/>
        </w:rPr>
      </w:pPr>
      <w:r>
        <w:rPr>
          <w:b/>
          <w:bCs/>
        </w:rPr>
        <w:t>Tilladelser i Aula</w:t>
      </w:r>
    </w:p>
    <w:p w14:paraId="43633E97" w14:textId="77777777" w:rsidR="000F4E7D" w:rsidRDefault="000F4E7D" w:rsidP="00937D48">
      <w:r>
        <w:t xml:space="preserve">I Aula </w:t>
      </w:r>
      <w:r w:rsidR="001A73DF">
        <w:t>er oprettet et standardkatalog med de mest anvendte tilladelser og supplerende oplysninger.</w:t>
      </w:r>
    </w:p>
    <w:p w14:paraId="51650411" w14:textId="77777777" w:rsidR="001A73DF" w:rsidRDefault="00ED5DD4" w:rsidP="00937D48">
      <w:hyperlink r:id="rId15" w:history="1">
        <w:r w:rsidR="001A73DF">
          <w:rPr>
            <w:rStyle w:val="Hyperlink"/>
          </w:rPr>
          <w:t>https://aulainfo.dk/wp-content/uploads/Administratorvejledning-R0.9.pdf</w:t>
        </w:r>
      </w:hyperlink>
    </w:p>
    <w:p w14:paraId="2B59D885" w14:textId="77777777" w:rsidR="001A73DF" w:rsidRDefault="001A73DF" w:rsidP="00937D48"/>
    <w:p w14:paraId="30D41FB6" w14:textId="77777777" w:rsidR="001A73DF" w:rsidRDefault="001A73DF" w:rsidP="00937D48">
      <w:r w:rsidRPr="001A73DF">
        <w:rPr>
          <w:noProof/>
        </w:rPr>
        <w:lastRenderedPageBreak/>
        <w:drawing>
          <wp:inline distT="0" distB="0" distL="0" distR="0" wp14:anchorId="608A1C98" wp14:editId="2D77E689">
            <wp:extent cx="4751705" cy="2696845"/>
            <wp:effectExtent l="0" t="0" r="0" b="8255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51705" cy="269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16833" w14:textId="77777777" w:rsidR="001A73DF" w:rsidRPr="000F4E7D" w:rsidRDefault="001A73DF" w:rsidP="00937D48">
      <w:r w:rsidRPr="001A73DF">
        <w:rPr>
          <w:noProof/>
        </w:rPr>
        <w:drawing>
          <wp:inline distT="0" distB="0" distL="0" distR="0" wp14:anchorId="6BD3DE26" wp14:editId="39FE437A">
            <wp:extent cx="4751705" cy="204724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51705" cy="204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759A1" w14:textId="77777777" w:rsidR="00056147" w:rsidRPr="005419E1" w:rsidRDefault="00056147" w:rsidP="00EF2EE1"/>
    <w:p w14:paraId="49561495" w14:textId="77777777" w:rsidR="008103A0" w:rsidRDefault="001A73DF" w:rsidP="00EF2EE1">
      <w:r>
        <w:t>Når en tilladelse/supplerende stamdata aktiveres i Aula, vælges aktivt hvem der har adgang til data:</w:t>
      </w:r>
    </w:p>
    <w:p w14:paraId="06608095" w14:textId="77777777" w:rsidR="001A73DF" w:rsidRDefault="001A73DF" w:rsidP="00EF2EE1"/>
    <w:p w14:paraId="3F319B03" w14:textId="77777777" w:rsidR="001A73DF" w:rsidRDefault="001A73DF" w:rsidP="00EF2EE1">
      <w:r w:rsidRPr="001A73DF">
        <w:rPr>
          <w:noProof/>
        </w:rPr>
        <w:drawing>
          <wp:inline distT="0" distB="0" distL="0" distR="0" wp14:anchorId="6A6F79E8" wp14:editId="51A4AA46">
            <wp:extent cx="4751705" cy="1313815"/>
            <wp:effectExtent l="0" t="0" r="0" b="635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51705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4957C" w14:textId="77777777" w:rsidR="001A73DF" w:rsidRDefault="001A73DF" w:rsidP="00EF2EE1">
      <w:r w:rsidRPr="001A73DF">
        <w:rPr>
          <w:noProof/>
        </w:rPr>
        <w:drawing>
          <wp:inline distT="0" distB="0" distL="0" distR="0" wp14:anchorId="352515F9" wp14:editId="6AC8C36D">
            <wp:extent cx="4751705" cy="760730"/>
            <wp:effectExtent l="0" t="0" r="0" b="127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51705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79641" w14:textId="77777777" w:rsidR="001A73DF" w:rsidRDefault="001A73DF" w:rsidP="00EF2EE1">
      <w:r>
        <w:t>Der vælges også aktivt, hvem der skal kunne afgive tilladelsen:</w:t>
      </w:r>
    </w:p>
    <w:p w14:paraId="230C1E25" w14:textId="77777777" w:rsidR="001A73DF" w:rsidRDefault="001A73DF" w:rsidP="00EF2EE1">
      <w:r w:rsidRPr="001A73DF">
        <w:rPr>
          <w:noProof/>
        </w:rPr>
        <w:lastRenderedPageBreak/>
        <w:drawing>
          <wp:inline distT="0" distB="0" distL="0" distR="0" wp14:anchorId="32FE21DD" wp14:editId="5A65D91A">
            <wp:extent cx="4751705" cy="849630"/>
            <wp:effectExtent l="0" t="0" r="0" b="762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51705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D45D0" w14:textId="77777777" w:rsidR="001A73DF" w:rsidRDefault="001A73DF" w:rsidP="00EF2EE1"/>
    <w:p w14:paraId="039C0446" w14:textId="77777777" w:rsidR="001A73DF" w:rsidRDefault="001A73DF" w:rsidP="00EF2EE1">
      <w:r>
        <w:t>Opbevaring af tilladelser og supplerende stamdata i aula:</w:t>
      </w:r>
    </w:p>
    <w:p w14:paraId="135C9E64" w14:textId="77777777" w:rsidR="001A73DF" w:rsidRDefault="009715B8" w:rsidP="00EF2EE1">
      <w:r>
        <w:t>Spørgsmål – skal man være steppet op, for at få adgang?</w:t>
      </w:r>
    </w:p>
    <w:p w14:paraId="63351534" w14:textId="77777777" w:rsidR="002B4CB8" w:rsidRDefault="002B4CB8" w:rsidP="00EF2EE1"/>
    <w:p w14:paraId="067B528C" w14:textId="77777777" w:rsidR="002B4CB8" w:rsidRDefault="00ED5DD4" w:rsidP="00EF2EE1">
      <w:hyperlink r:id="rId21" w:history="1">
        <w:r w:rsidR="002B4CB8">
          <w:rPr>
            <w:rStyle w:val="Hyperlink"/>
          </w:rPr>
          <w:t>https://aulainfo.dk/guide-til-foraeldre-og-elever/sikkerhed-i-aula/</w:t>
        </w:r>
      </w:hyperlink>
      <w:r w:rsidR="002B4CB8">
        <w:t xml:space="preserve"> </w:t>
      </w:r>
    </w:p>
    <w:p w14:paraId="441A727E" w14:textId="77777777" w:rsidR="001277D6" w:rsidRDefault="001277D6" w:rsidP="00EF2EE1"/>
    <w:p w14:paraId="45A71700" w14:textId="77777777" w:rsidR="001277D6" w:rsidRDefault="001277D6" w:rsidP="00EF2EE1">
      <w:r>
        <w:t>Beslutning</w:t>
      </w:r>
    </w:p>
    <w:p w14:paraId="362A42ED" w14:textId="77777777" w:rsidR="001277D6" w:rsidRDefault="001277D6" w:rsidP="00EF2EE1">
      <w:r>
        <w:t>Tilladelser og supplerende stamdata anvendes som de er defineret i Aula.</w:t>
      </w:r>
    </w:p>
    <w:p w14:paraId="0E565578" w14:textId="77777777" w:rsidR="001277D6" w:rsidRPr="005419E1" w:rsidRDefault="001277D6" w:rsidP="00EF2EE1">
      <w:r>
        <w:t>Der skal altid tages hensyn til, at adgangen til de indtastede data minimeres, under hensyn til, at det skal være let for medarbejderne at udfører deres opgaver.</w:t>
      </w:r>
    </w:p>
    <w:sectPr w:rsidR="001277D6" w:rsidRPr="005419E1" w:rsidSect="002713D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1701" w:right="2892" w:bottom="1843" w:left="153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99DFE" w14:textId="77777777" w:rsidR="005419E1" w:rsidRPr="005419E1" w:rsidRDefault="005419E1" w:rsidP="00291C7F">
      <w:pPr>
        <w:spacing w:line="240" w:lineRule="auto"/>
      </w:pPr>
      <w:r w:rsidRPr="005419E1">
        <w:separator/>
      </w:r>
    </w:p>
    <w:p w14:paraId="136EF8E3" w14:textId="77777777" w:rsidR="005419E1" w:rsidRPr="005419E1" w:rsidRDefault="005419E1"/>
  </w:endnote>
  <w:endnote w:type="continuationSeparator" w:id="0">
    <w:p w14:paraId="203EB13A" w14:textId="77777777" w:rsidR="005419E1" w:rsidRPr="005419E1" w:rsidRDefault="005419E1" w:rsidP="00291C7F">
      <w:pPr>
        <w:spacing w:line="240" w:lineRule="auto"/>
      </w:pPr>
      <w:r w:rsidRPr="005419E1">
        <w:continuationSeparator/>
      </w:r>
    </w:p>
    <w:p w14:paraId="2021C2C8" w14:textId="77777777" w:rsidR="005419E1" w:rsidRPr="005419E1" w:rsidRDefault="005419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9C8F4" w14:textId="77777777" w:rsidR="005419E1" w:rsidRDefault="005419E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8057F" w14:textId="77777777" w:rsidR="005419E1" w:rsidRDefault="005419E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pPr w:vertAnchor="page" w:horzAnchor="page" w:tblpX="1532" w:tblpY="15112"/>
      <w:tblOverlap w:val="nev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3686"/>
      <w:gridCol w:w="2835"/>
    </w:tblGrid>
    <w:tr w:rsidR="00022F2E" w:rsidRPr="005419E1" w14:paraId="12128640" w14:textId="77777777" w:rsidTr="00022F2E">
      <w:tc>
        <w:tcPr>
          <w:tcW w:w="2835" w:type="dxa"/>
        </w:tcPr>
        <w:p w14:paraId="0F616760" w14:textId="77777777" w:rsidR="00022F2E" w:rsidRPr="005419E1" w:rsidRDefault="005419E1" w:rsidP="005419E1">
          <w:pPr>
            <w:pStyle w:val="Kampagne"/>
          </w:pPr>
          <w:r>
            <w:rPr>
              <w:noProof/>
              <w:lang w:eastAsia="da-DK"/>
            </w:rPr>
            <w:drawing>
              <wp:inline distT="0" distB="0" distL="0" distR="0" wp14:anchorId="7CF89DF8" wp14:editId="68D12834">
                <wp:extent cx="1587500" cy="362585"/>
                <wp:effectExtent l="0" t="0" r="0" b="0"/>
                <wp:docPr id="2" name="Billede 2" descr="\\esbkomm.dk\userstate\userstate\than\Desktop\Nye logoer\DK_B_LOGO_BLUE_POS_10m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esbkomm.dk\userstate\userstate\than\Desktop\Nye logoer\DK_B_LOGO_BLUE_POS_10m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0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14:paraId="26C78E9D" w14:textId="77777777" w:rsidR="00022F2E" w:rsidRPr="005419E1" w:rsidRDefault="00022F2E" w:rsidP="005419E1">
          <w:pPr>
            <w:pStyle w:val="TlfTider"/>
          </w:pPr>
        </w:p>
      </w:tc>
      <w:tc>
        <w:tcPr>
          <w:tcW w:w="2835" w:type="dxa"/>
        </w:tcPr>
        <w:p w14:paraId="50B6F47A" w14:textId="77777777" w:rsidR="005419E1" w:rsidRPr="005419E1" w:rsidRDefault="005419E1" w:rsidP="005419E1">
          <w:pPr>
            <w:pStyle w:val="AfsenderBund"/>
          </w:pPr>
          <w:r w:rsidRPr="005419E1">
            <w:t>Telefon</w:t>
          </w:r>
          <w:r w:rsidRPr="005419E1">
            <w:tab/>
            <w:t>76 16 16 16</w:t>
          </w:r>
        </w:p>
        <w:p w14:paraId="15CDC530" w14:textId="77777777" w:rsidR="00022F2E" w:rsidRPr="005419E1" w:rsidRDefault="005419E1" w:rsidP="005419E1">
          <w:pPr>
            <w:pStyle w:val="AfsenderBund"/>
          </w:pPr>
          <w:r w:rsidRPr="005419E1">
            <w:t>www.esbjerg.dk</w:t>
          </w:r>
        </w:p>
      </w:tc>
    </w:tr>
  </w:tbl>
  <w:p w14:paraId="6BB5077C" w14:textId="77777777" w:rsidR="00022F2E" w:rsidRPr="005419E1" w:rsidRDefault="00022F2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BEFE3" w14:textId="77777777" w:rsidR="005419E1" w:rsidRPr="005419E1" w:rsidRDefault="005419E1" w:rsidP="00291C7F">
      <w:pPr>
        <w:spacing w:line="240" w:lineRule="auto"/>
      </w:pPr>
      <w:r w:rsidRPr="005419E1">
        <w:separator/>
      </w:r>
    </w:p>
    <w:p w14:paraId="798ED963" w14:textId="77777777" w:rsidR="005419E1" w:rsidRPr="005419E1" w:rsidRDefault="005419E1"/>
  </w:footnote>
  <w:footnote w:type="continuationSeparator" w:id="0">
    <w:p w14:paraId="6423646F" w14:textId="77777777" w:rsidR="005419E1" w:rsidRPr="005419E1" w:rsidRDefault="005419E1" w:rsidP="00291C7F">
      <w:pPr>
        <w:spacing w:line="240" w:lineRule="auto"/>
      </w:pPr>
      <w:r w:rsidRPr="005419E1">
        <w:continuationSeparator/>
      </w:r>
    </w:p>
    <w:p w14:paraId="3CD0F255" w14:textId="77777777" w:rsidR="005419E1" w:rsidRPr="005419E1" w:rsidRDefault="005419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472A6" w14:textId="77777777" w:rsidR="005419E1" w:rsidRDefault="005419E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714DC" w14:textId="77777777" w:rsidR="00022F2E" w:rsidRPr="005419E1" w:rsidRDefault="00022F2E">
    <w:pPr>
      <w:pStyle w:val="Sidehoved"/>
    </w:pPr>
  </w:p>
  <w:tbl>
    <w:tblPr>
      <w:tblStyle w:val="Tabel-Gitter"/>
      <w:tblpPr w:vertAnchor="page" w:horzAnchor="page" w:tblpX="7202" w:tblpY="568"/>
      <w:tblOverlap w:val="never"/>
      <w:tblW w:w="36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</w:tblGrid>
    <w:tr w:rsidR="00022F2E" w:rsidRPr="005419E1" w14:paraId="04934E35" w14:textId="77777777" w:rsidTr="00022F2E">
      <w:trPr>
        <w:trHeight w:hRule="exact" w:val="567"/>
      </w:trPr>
      <w:tc>
        <w:tcPr>
          <w:tcW w:w="3686" w:type="dxa"/>
          <w:vAlign w:val="bottom"/>
        </w:tcPr>
        <w:p w14:paraId="1FF84019" w14:textId="77777777" w:rsidR="005419E1" w:rsidRPr="005419E1" w:rsidRDefault="005419E1" w:rsidP="005419E1">
          <w:pPr>
            <w:pStyle w:val="OrgFelterSide2"/>
          </w:pPr>
          <w:r w:rsidRPr="005419E1">
            <w:rPr>
              <w:b/>
            </w:rPr>
            <w:t>Børn &amp; Kultur</w:t>
          </w:r>
        </w:p>
        <w:p w14:paraId="11BFC272" w14:textId="77777777" w:rsidR="00022F2E" w:rsidRPr="005419E1" w:rsidRDefault="005419E1" w:rsidP="005419E1">
          <w:pPr>
            <w:pStyle w:val="OrgFelterSide2"/>
          </w:pPr>
          <w:r w:rsidRPr="005419E1">
            <w:t>Sekretariat-BK</w:t>
          </w:r>
        </w:p>
      </w:tc>
    </w:tr>
  </w:tbl>
  <w:tbl>
    <w:tblPr>
      <w:tblStyle w:val="Tabel-Gitter"/>
      <w:tblpPr w:vertAnchor="page" w:horzAnchor="page" w:tblpX="1532" w:tblpY="568"/>
      <w:tblOverlap w:val="never"/>
      <w:tblW w:w="538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7"/>
    </w:tblGrid>
    <w:tr w:rsidR="00022F2E" w:rsidRPr="005419E1" w14:paraId="0D7ADB62" w14:textId="77777777" w:rsidTr="00022F2E"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14:paraId="222C02F9" w14:textId="77777777" w:rsidR="00022F2E" w:rsidRPr="005419E1" w:rsidRDefault="00022F2E" w:rsidP="00DC320D">
          <w:pPr>
            <w:pStyle w:val="Sidehoved"/>
          </w:pPr>
          <w:bookmarkStart w:id="2" w:name="bmkPage2Logo"/>
          <w:bookmarkEnd w:id="2"/>
        </w:p>
      </w:tc>
    </w:tr>
  </w:tbl>
  <w:p w14:paraId="3D3EF8AC" w14:textId="77777777" w:rsidR="00022F2E" w:rsidRPr="005419E1" w:rsidRDefault="00022F2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EF9CA" w14:textId="77777777" w:rsidR="00022F2E" w:rsidRPr="005419E1" w:rsidRDefault="005419E1" w:rsidP="00E465F5">
    <w:r>
      <w:rPr>
        <w:noProof/>
      </w:rPr>
      <w:drawing>
        <wp:anchor distT="0" distB="0" distL="114300" distR="114300" simplePos="0" relativeHeight="251658240" behindDoc="1" locked="0" layoutInCell="1" allowOverlap="1" wp14:anchorId="1611FF0D" wp14:editId="4B725A22">
          <wp:simplePos x="0" y="0"/>
          <wp:positionH relativeFrom="page">
            <wp:posOffset>971550</wp:posOffset>
          </wp:positionH>
          <wp:positionV relativeFrom="page">
            <wp:posOffset>359410</wp:posOffset>
          </wp:positionV>
          <wp:extent cx="1962785" cy="718820"/>
          <wp:effectExtent l="0" t="0" r="0" b="508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785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31A647" w14:textId="77777777" w:rsidR="00022F2E" w:rsidRPr="005419E1" w:rsidRDefault="00022F2E" w:rsidP="00E465F5"/>
  <w:p w14:paraId="03C4E137" w14:textId="77777777" w:rsidR="00022F2E" w:rsidRPr="005419E1" w:rsidRDefault="00022F2E" w:rsidP="00E465F5"/>
  <w:p w14:paraId="3300B247" w14:textId="77777777" w:rsidR="00022F2E" w:rsidRPr="005419E1" w:rsidRDefault="00022F2E" w:rsidP="00E465F5"/>
  <w:p w14:paraId="3CC42995" w14:textId="77777777" w:rsidR="00022F2E" w:rsidRPr="005419E1" w:rsidRDefault="00022F2E" w:rsidP="00E465F5">
    <w:pPr>
      <w:rPr>
        <w:sz w:val="16"/>
      </w:rPr>
    </w:pPr>
  </w:p>
  <w:p w14:paraId="4C7C0029" w14:textId="77777777" w:rsidR="00022F2E" w:rsidRPr="005419E1" w:rsidRDefault="00022F2E" w:rsidP="00E465F5"/>
  <w:p w14:paraId="4C1F063A" w14:textId="77777777" w:rsidR="00022F2E" w:rsidRPr="005419E1" w:rsidRDefault="00022F2E" w:rsidP="00E465F5"/>
  <w:p w14:paraId="5D3EB709" w14:textId="77777777" w:rsidR="00022F2E" w:rsidRPr="005419E1" w:rsidRDefault="00022F2E" w:rsidP="00E465F5"/>
  <w:p w14:paraId="4A00B78D" w14:textId="77777777" w:rsidR="00022F2E" w:rsidRPr="005419E1" w:rsidRDefault="00022F2E" w:rsidP="00E465F5"/>
  <w:p w14:paraId="188E698D" w14:textId="77777777" w:rsidR="00022F2E" w:rsidRPr="005419E1" w:rsidRDefault="00022F2E" w:rsidP="00E465F5"/>
  <w:p w14:paraId="2A740B15" w14:textId="77777777" w:rsidR="00022F2E" w:rsidRPr="005419E1" w:rsidRDefault="00022F2E" w:rsidP="00E465F5"/>
  <w:p w14:paraId="40D9FBB2" w14:textId="77777777" w:rsidR="00022F2E" w:rsidRPr="005419E1" w:rsidRDefault="00022F2E" w:rsidP="00E465F5"/>
  <w:p w14:paraId="0599B80E" w14:textId="77777777" w:rsidR="00022F2E" w:rsidRPr="005419E1" w:rsidRDefault="00022F2E" w:rsidP="00E465F5"/>
  <w:p w14:paraId="7536A323" w14:textId="77777777" w:rsidR="00022F2E" w:rsidRPr="005419E1" w:rsidRDefault="00022F2E" w:rsidP="00E465F5"/>
  <w:p w14:paraId="4C1D5C71" w14:textId="77777777" w:rsidR="00022F2E" w:rsidRPr="005419E1" w:rsidRDefault="00022F2E" w:rsidP="00E465F5"/>
  <w:p w14:paraId="1D703617" w14:textId="77777777" w:rsidR="00022F2E" w:rsidRPr="005419E1" w:rsidRDefault="00022F2E" w:rsidP="00E465F5">
    <w:pPr>
      <w:rPr>
        <w:sz w:val="18"/>
      </w:rPr>
    </w:pPr>
  </w:p>
  <w:p w14:paraId="74D7DE6E" w14:textId="77777777" w:rsidR="00022F2E" w:rsidRPr="005419E1" w:rsidRDefault="00022F2E" w:rsidP="00E465F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9AB2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103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3CC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AE45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985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5A68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5E17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4CD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B05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EE49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472834"/>
    <w:multiLevelType w:val="hybridMultilevel"/>
    <w:tmpl w:val="27BE09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F01E2"/>
    <w:multiLevelType w:val="hybridMultilevel"/>
    <w:tmpl w:val="BABC73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14F49"/>
    <w:multiLevelType w:val="hybridMultilevel"/>
    <w:tmpl w:val="3E48A0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C757D"/>
    <w:multiLevelType w:val="hybridMultilevel"/>
    <w:tmpl w:val="3F1434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8345E"/>
    <w:multiLevelType w:val="hybridMultilevel"/>
    <w:tmpl w:val="54B4F7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94D90"/>
    <w:multiLevelType w:val="hybridMultilevel"/>
    <w:tmpl w:val="9042DD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4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Notat.dotm"/>
    <w:docVar w:name="CreatedWithDtVersion" w:val="2.6.010"/>
    <w:docVar w:name="DocumentCreated" w:val="DocumentCreated"/>
    <w:docVar w:name="DocumentCreatedOK" w:val="DocumentCreatedOK"/>
    <w:docVar w:name="DocumentInitialized" w:val="OK"/>
    <w:docVar w:name="Encrypted_DocHeader" w:val="Q0XWo4GJBJiTS2GAZn+orA=="/>
    <w:docVar w:name="IntegrationType" w:val="StandAlone"/>
  </w:docVars>
  <w:rsids>
    <w:rsidRoot w:val="005419E1"/>
    <w:rsid w:val="00000E0A"/>
    <w:rsid w:val="00004AA3"/>
    <w:rsid w:val="000127E5"/>
    <w:rsid w:val="00013EA4"/>
    <w:rsid w:val="00014751"/>
    <w:rsid w:val="00014A0A"/>
    <w:rsid w:val="00022F2E"/>
    <w:rsid w:val="00023F51"/>
    <w:rsid w:val="00027C81"/>
    <w:rsid w:val="00033891"/>
    <w:rsid w:val="00035465"/>
    <w:rsid w:val="000373BB"/>
    <w:rsid w:val="0003799B"/>
    <w:rsid w:val="000414BE"/>
    <w:rsid w:val="000429F3"/>
    <w:rsid w:val="0004385B"/>
    <w:rsid w:val="0004516D"/>
    <w:rsid w:val="00053DF0"/>
    <w:rsid w:val="00056147"/>
    <w:rsid w:val="000646E0"/>
    <w:rsid w:val="0006743E"/>
    <w:rsid w:val="00067E87"/>
    <w:rsid w:val="00080AD3"/>
    <w:rsid w:val="00083807"/>
    <w:rsid w:val="00083C31"/>
    <w:rsid w:val="00084FB3"/>
    <w:rsid w:val="0008674A"/>
    <w:rsid w:val="000900FD"/>
    <w:rsid w:val="00094B58"/>
    <w:rsid w:val="00097FC7"/>
    <w:rsid w:val="000A06BE"/>
    <w:rsid w:val="000A0A49"/>
    <w:rsid w:val="000A3E38"/>
    <w:rsid w:val="000A54EB"/>
    <w:rsid w:val="000A70B5"/>
    <w:rsid w:val="000B429A"/>
    <w:rsid w:val="000C0393"/>
    <w:rsid w:val="000C565C"/>
    <w:rsid w:val="000C5D00"/>
    <w:rsid w:val="000D0A4A"/>
    <w:rsid w:val="000D115A"/>
    <w:rsid w:val="000D14F5"/>
    <w:rsid w:val="000E2E28"/>
    <w:rsid w:val="000E6874"/>
    <w:rsid w:val="000F1D30"/>
    <w:rsid w:val="000F1D4D"/>
    <w:rsid w:val="000F4E7D"/>
    <w:rsid w:val="000F5404"/>
    <w:rsid w:val="001018AE"/>
    <w:rsid w:val="001025F1"/>
    <w:rsid w:val="0011005B"/>
    <w:rsid w:val="00111B40"/>
    <w:rsid w:val="0011256A"/>
    <w:rsid w:val="00117866"/>
    <w:rsid w:val="00122947"/>
    <w:rsid w:val="001277D6"/>
    <w:rsid w:val="00127F2E"/>
    <w:rsid w:val="00130DA6"/>
    <w:rsid w:val="00132880"/>
    <w:rsid w:val="0013720D"/>
    <w:rsid w:val="001467C7"/>
    <w:rsid w:val="00146EB1"/>
    <w:rsid w:val="00147F18"/>
    <w:rsid w:val="0016167B"/>
    <w:rsid w:val="00162522"/>
    <w:rsid w:val="00166B47"/>
    <w:rsid w:val="00166DEA"/>
    <w:rsid w:val="001674F6"/>
    <w:rsid w:val="0018055D"/>
    <w:rsid w:val="00180B8C"/>
    <w:rsid w:val="00193AD5"/>
    <w:rsid w:val="001940DA"/>
    <w:rsid w:val="001952BE"/>
    <w:rsid w:val="00197BA9"/>
    <w:rsid w:val="001A123D"/>
    <w:rsid w:val="001A73DF"/>
    <w:rsid w:val="001C1494"/>
    <w:rsid w:val="001C3EE2"/>
    <w:rsid w:val="001C5C28"/>
    <w:rsid w:val="001C752F"/>
    <w:rsid w:val="001D4C04"/>
    <w:rsid w:val="001E0FE4"/>
    <w:rsid w:val="001E7D7A"/>
    <w:rsid w:val="001F1102"/>
    <w:rsid w:val="001F2CC6"/>
    <w:rsid w:val="001F5B2D"/>
    <w:rsid w:val="002038F3"/>
    <w:rsid w:val="00205A14"/>
    <w:rsid w:val="00213029"/>
    <w:rsid w:val="00214161"/>
    <w:rsid w:val="00216319"/>
    <w:rsid w:val="00221ED3"/>
    <w:rsid w:val="0023418B"/>
    <w:rsid w:val="00242B2A"/>
    <w:rsid w:val="002446B8"/>
    <w:rsid w:val="00247E20"/>
    <w:rsid w:val="00250E2D"/>
    <w:rsid w:val="00252899"/>
    <w:rsid w:val="0025606C"/>
    <w:rsid w:val="002567AB"/>
    <w:rsid w:val="00265E70"/>
    <w:rsid w:val="002672B5"/>
    <w:rsid w:val="002713D9"/>
    <w:rsid w:val="00281207"/>
    <w:rsid w:val="0028298B"/>
    <w:rsid w:val="00286C88"/>
    <w:rsid w:val="00286D15"/>
    <w:rsid w:val="00287F78"/>
    <w:rsid w:val="00291C7F"/>
    <w:rsid w:val="00293628"/>
    <w:rsid w:val="00295558"/>
    <w:rsid w:val="002A14DA"/>
    <w:rsid w:val="002A1C6E"/>
    <w:rsid w:val="002A231D"/>
    <w:rsid w:val="002B099A"/>
    <w:rsid w:val="002B1ABE"/>
    <w:rsid w:val="002B4CB8"/>
    <w:rsid w:val="002B5410"/>
    <w:rsid w:val="002C14DA"/>
    <w:rsid w:val="002C759B"/>
    <w:rsid w:val="002D0547"/>
    <w:rsid w:val="002D4AEF"/>
    <w:rsid w:val="002D6574"/>
    <w:rsid w:val="002E1BC1"/>
    <w:rsid w:val="002E4D6B"/>
    <w:rsid w:val="002F14B3"/>
    <w:rsid w:val="002F387A"/>
    <w:rsid w:val="002F41D2"/>
    <w:rsid w:val="00300B16"/>
    <w:rsid w:val="003012E5"/>
    <w:rsid w:val="00306DB9"/>
    <w:rsid w:val="00307B95"/>
    <w:rsid w:val="00317502"/>
    <w:rsid w:val="00327CBD"/>
    <w:rsid w:val="00332004"/>
    <w:rsid w:val="00341857"/>
    <w:rsid w:val="00342ADF"/>
    <w:rsid w:val="00344635"/>
    <w:rsid w:val="003450E3"/>
    <w:rsid w:val="003527D0"/>
    <w:rsid w:val="00357F5B"/>
    <w:rsid w:val="00365D29"/>
    <w:rsid w:val="00370AAF"/>
    <w:rsid w:val="003714CD"/>
    <w:rsid w:val="00372E0F"/>
    <w:rsid w:val="00373E5D"/>
    <w:rsid w:val="00375AA8"/>
    <w:rsid w:val="00383D23"/>
    <w:rsid w:val="00384425"/>
    <w:rsid w:val="003844DF"/>
    <w:rsid w:val="003927BA"/>
    <w:rsid w:val="00393D47"/>
    <w:rsid w:val="00397E5F"/>
    <w:rsid w:val="003A0C92"/>
    <w:rsid w:val="003A28F2"/>
    <w:rsid w:val="003B0140"/>
    <w:rsid w:val="003B0EDE"/>
    <w:rsid w:val="003B48C5"/>
    <w:rsid w:val="003C05B9"/>
    <w:rsid w:val="003C17C4"/>
    <w:rsid w:val="003D0728"/>
    <w:rsid w:val="003D09DF"/>
    <w:rsid w:val="003D105A"/>
    <w:rsid w:val="003E0167"/>
    <w:rsid w:val="003E04A2"/>
    <w:rsid w:val="003E7CDD"/>
    <w:rsid w:val="003F19EB"/>
    <w:rsid w:val="003F537D"/>
    <w:rsid w:val="003F715A"/>
    <w:rsid w:val="0040143E"/>
    <w:rsid w:val="00411EF9"/>
    <w:rsid w:val="0041231D"/>
    <w:rsid w:val="004127DF"/>
    <w:rsid w:val="00413460"/>
    <w:rsid w:val="004223BB"/>
    <w:rsid w:val="004275FA"/>
    <w:rsid w:val="0043432F"/>
    <w:rsid w:val="00435F72"/>
    <w:rsid w:val="00442BEA"/>
    <w:rsid w:val="00443032"/>
    <w:rsid w:val="00445C2A"/>
    <w:rsid w:val="00447B60"/>
    <w:rsid w:val="00451C3C"/>
    <w:rsid w:val="00453D00"/>
    <w:rsid w:val="0045744C"/>
    <w:rsid w:val="004604BD"/>
    <w:rsid w:val="00471F06"/>
    <w:rsid w:val="004721E4"/>
    <w:rsid w:val="0047573F"/>
    <w:rsid w:val="00475E2A"/>
    <w:rsid w:val="00476531"/>
    <w:rsid w:val="004800F3"/>
    <w:rsid w:val="004827CC"/>
    <w:rsid w:val="0048319C"/>
    <w:rsid w:val="004871F9"/>
    <w:rsid w:val="00487831"/>
    <w:rsid w:val="00493743"/>
    <w:rsid w:val="00495ED9"/>
    <w:rsid w:val="00496DDF"/>
    <w:rsid w:val="004A5B98"/>
    <w:rsid w:val="004A6D41"/>
    <w:rsid w:val="004B589F"/>
    <w:rsid w:val="004B67F9"/>
    <w:rsid w:val="004C2138"/>
    <w:rsid w:val="004C2767"/>
    <w:rsid w:val="004C5455"/>
    <w:rsid w:val="004D32BF"/>
    <w:rsid w:val="004D3730"/>
    <w:rsid w:val="004D42F3"/>
    <w:rsid w:val="004D48EE"/>
    <w:rsid w:val="004E2842"/>
    <w:rsid w:val="004E5DBD"/>
    <w:rsid w:val="004E5DE9"/>
    <w:rsid w:val="004E7C3C"/>
    <w:rsid w:val="004F092D"/>
    <w:rsid w:val="005014E0"/>
    <w:rsid w:val="00511B79"/>
    <w:rsid w:val="0051207C"/>
    <w:rsid w:val="00513809"/>
    <w:rsid w:val="0051714E"/>
    <w:rsid w:val="00522FFD"/>
    <w:rsid w:val="005236BD"/>
    <w:rsid w:val="00531AEA"/>
    <w:rsid w:val="00536EEC"/>
    <w:rsid w:val="005419E1"/>
    <w:rsid w:val="005501AF"/>
    <w:rsid w:val="005624D9"/>
    <w:rsid w:val="00566D20"/>
    <w:rsid w:val="005718E9"/>
    <w:rsid w:val="00581A01"/>
    <w:rsid w:val="0058356B"/>
    <w:rsid w:val="00592941"/>
    <w:rsid w:val="00593890"/>
    <w:rsid w:val="005964BE"/>
    <w:rsid w:val="005A3369"/>
    <w:rsid w:val="005A4D25"/>
    <w:rsid w:val="005C2F52"/>
    <w:rsid w:val="005C51EA"/>
    <w:rsid w:val="005D4994"/>
    <w:rsid w:val="005D68A7"/>
    <w:rsid w:val="005D7E74"/>
    <w:rsid w:val="005E2E37"/>
    <w:rsid w:val="005E7783"/>
    <w:rsid w:val="005F2E65"/>
    <w:rsid w:val="005F65B8"/>
    <w:rsid w:val="00602E62"/>
    <w:rsid w:val="00607529"/>
    <w:rsid w:val="006078F3"/>
    <w:rsid w:val="00613165"/>
    <w:rsid w:val="00614861"/>
    <w:rsid w:val="006152AD"/>
    <w:rsid w:val="006179B6"/>
    <w:rsid w:val="006322BD"/>
    <w:rsid w:val="00632FCE"/>
    <w:rsid w:val="006426A6"/>
    <w:rsid w:val="00643EA9"/>
    <w:rsid w:val="00656D73"/>
    <w:rsid w:val="00660155"/>
    <w:rsid w:val="00661B97"/>
    <w:rsid w:val="00662BDF"/>
    <w:rsid w:val="00666516"/>
    <w:rsid w:val="00670140"/>
    <w:rsid w:val="006721A7"/>
    <w:rsid w:val="00673934"/>
    <w:rsid w:val="006860B2"/>
    <w:rsid w:val="00691081"/>
    <w:rsid w:val="006915AE"/>
    <w:rsid w:val="00693091"/>
    <w:rsid w:val="00693BAD"/>
    <w:rsid w:val="00694D4A"/>
    <w:rsid w:val="00696B85"/>
    <w:rsid w:val="006A0571"/>
    <w:rsid w:val="006A1AFB"/>
    <w:rsid w:val="006A409C"/>
    <w:rsid w:val="006B402E"/>
    <w:rsid w:val="006B6486"/>
    <w:rsid w:val="006B688F"/>
    <w:rsid w:val="006C07CD"/>
    <w:rsid w:val="006C2207"/>
    <w:rsid w:val="006C2796"/>
    <w:rsid w:val="006C419A"/>
    <w:rsid w:val="006D49C6"/>
    <w:rsid w:val="006D4B69"/>
    <w:rsid w:val="006E0998"/>
    <w:rsid w:val="006E2C62"/>
    <w:rsid w:val="006E6646"/>
    <w:rsid w:val="006E69D9"/>
    <w:rsid w:val="006F37C6"/>
    <w:rsid w:val="006F45F9"/>
    <w:rsid w:val="00700124"/>
    <w:rsid w:val="00703EB1"/>
    <w:rsid w:val="00707381"/>
    <w:rsid w:val="00730291"/>
    <w:rsid w:val="00730F03"/>
    <w:rsid w:val="007371C9"/>
    <w:rsid w:val="00742180"/>
    <w:rsid w:val="007423D9"/>
    <w:rsid w:val="00750A92"/>
    <w:rsid w:val="00751CED"/>
    <w:rsid w:val="007528FB"/>
    <w:rsid w:val="00776E25"/>
    <w:rsid w:val="0078006D"/>
    <w:rsid w:val="0078196C"/>
    <w:rsid w:val="00782332"/>
    <w:rsid w:val="007831CC"/>
    <w:rsid w:val="007907CC"/>
    <w:rsid w:val="0079098A"/>
    <w:rsid w:val="00792C3E"/>
    <w:rsid w:val="00792D2E"/>
    <w:rsid w:val="00793F5E"/>
    <w:rsid w:val="00795DF3"/>
    <w:rsid w:val="0079604F"/>
    <w:rsid w:val="00796525"/>
    <w:rsid w:val="007A2DBD"/>
    <w:rsid w:val="007B0CF0"/>
    <w:rsid w:val="007B0F2E"/>
    <w:rsid w:val="007C52A5"/>
    <w:rsid w:val="007C5B2F"/>
    <w:rsid w:val="007D0D09"/>
    <w:rsid w:val="007D3337"/>
    <w:rsid w:val="007D6808"/>
    <w:rsid w:val="007D707C"/>
    <w:rsid w:val="007E1890"/>
    <w:rsid w:val="007E7651"/>
    <w:rsid w:val="007E7D6E"/>
    <w:rsid w:val="007F1419"/>
    <w:rsid w:val="007F3872"/>
    <w:rsid w:val="007F5891"/>
    <w:rsid w:val="008103A0"/>
    <w:rsid w:val="00815109"/>
    <w:rsid w:val="0082120D"/>
    <w:rsid w:val="00822F98"/>
    <w:rsid w:val="00823698"/>
    <w:rsid w:val="00825B60"/>
    <w:rsid w:val="008278FD"/>
    <w:rsid w:val="0083023F"/>
    <w:rsid w:val="00831426"/>
    <w:rsid w:val="00832B91"/>
    <w:rsid w:val="00832C57"/>
    <w:rsid w:val="008330EB"/>
    <w:rsid w:val="008427D7"/>
    <w:rsid w:val="008455D8"/>
    <w:rsid w:val="00845A45"/>
    <w:rsid w:val="008509C5"/>
    <w:rsid w:val="00854CC5"/>
    <w:rsid w:val="00856E2C"/>
    <w:rsid w:val="008625A8"/>
    <w:rsid w:val="00873729"/>
    <w:rsid w:val="008755FC"/>
    <w:rsid w:val="00877DA0"/>
    <w:rsid w:val="00883213"/>
    <w:rsid w:val="00883936"/>
    <w:rsid w:val="00884211"/>
    <w:rsid w:val="008874A9"/>
    <w:rsid w:val="00890421"/>
    <w:rsid w:val="00893AED"/>
    <w:rsid w:val="00893D9C"/>
    <w:rsid w:val="008970F2"/>
    <w:rsid w:val="00897103"/>
    <w:rsid w:val="008A40CB"/>
    <w:rsid w:val="008A4704"/>
    <w:rsid w:val="008A59E9"/>
    <w:rsid w:val="008B07F5"/>
    <w:rsid w:val="008B172A"/>
    <w:rsid w:val="008B2178"/>
    <w:rsid w:val="008B2870"/>
    <w:rsid w:val="008B36F0"/>
    <w:rsid w:val="008B5CF0"/>
    <w:rsid w:val="008C4161"/>
    <w:rsid w:val="008C633B"/>
    <w:rsid w:val="008D482D"/>
    <w:rsid w:val="008E096E"/>
    <w:rsid w:val="008E331C"/>
    <w:rsid w:val="008E3752"/>
    <w:rsid w:val="008E3DD4"/>
    <w:rsid w:val="008E62E2"/>
    <w:rsid w:val="008E7B63"/>
    <w:rsid w:val="008F3609"/>
    <w:rsid w:val="009033CA"/>
    <w:rsid w:val="00903D1F"/>
    <w:rsid w:val="00906CF4"/>
    <w:rsid w:val="009102CF"/>
    <w:rsid w:val="00911B45"/>
    <w:rsid w:val="00911B8E"/>
    <w:rsid w:val="0091268E"/>
    <w:rsid w:val="0093142F"/>
    <w:rsid w:val="0093285E"/>
    <w:rsid w:val="00937D48"/>
    <w:rsid w:val="00946E8B"/>
    <w:rsid w:val="00956127"/>
    <w:rsid w:val="00956A0F"/>
    <w:rsid w:val="00956CA9"/>
    <w:rsid w:val="0095721E"/>
    <w:rsid w:val="00957C13"/>
    <w:rsid w:val="00957CE8"/>
    <w:rsid w:val="0096188E"/>
    <w:rsid w:val="00970035"/>
    <w:rsid w:val="009715B8"/>
    <w:rsid w:val="00971D62"/>
    <w:rsid w:val="0098311A"/>
    <w:rsid w:val="009870F8"/>
    <w:rsid w:val="00991C6C"/>
    <w:rsid w:val="009966DB"/>
    <w:rsid w:val="00996EEB"/>
    <w:rsid w:val="0099724F"/>
    <w:rsid w:val="009A4F08"/>
    <w:rsid w:val="009B0B7F"/>
    <w:rsid w:val="009B68AE"/>
    <w:rsid w:val="009C65B8"/>
    <w:rsid w:val="009D50E1"/>
    <w:rsid w:val="009D5ECF"/>
    <w:rsid w:val="009D6842"/>
    <w:rsid w:val="009E21C9"/>
    <w:rsid w:val="009E7976"/>
    <w:rsid w:val="009F115D"/>
    <w:rsid w:val="009F30A9"/>
    <w:rsid w:val="00A01A95"/>
    <w:rsid w:val="00A067A9"/>
    <w:rsid w:val="00A10A97"/>
    <w:rsid w:val="00A33726"/>
    <w:rsid w:val="00A34A66"/>
    <w:rsid w:val="00A3612D"/>
    <w:rsid w:val="00A51B11"/>
    <w:rsid w:val="00A545D2"/>
    <w:rsid w:val="00A634C1"/>
    <w:rsid w:val="00A66840"/>
    <w:rsid w:val="00A70A3D"/>
    <w:rsid w:val="00A7317F"/>
    <w:rsid w:val="00A7343B"/>
    <w:rsid w:val="00A77A24"/>
    <w:rsid w:val="00A90874"/>
    <w:rsid w:val="00A92374"/>
    <w:rsid w:val="00AA598F"/>
    <w:rsid w:val="00AB09BE"/>
    <w:rsid w:val="00AB0A0E"/>
    <w:rsid w:val="00AB6EFD"/>
    <w:rsid w:val="00AB7DBC"/>
    <w:rsid w:val="00AD721A"/>
    <w:rsid w:val="00AD73BA"/>
    <w:rsid w:val="00AE2472"/>
    <w:rsid w:val="00AE6829"/>
    <w:rsid w:val="00AF0216"/>
    <w:rsid w:val="00AF1959"/>
    <w:rsid w:val="00AF5083"/>
    <w:rsid w:val="00AF7275"/>
    <w:rsid w:val="00AF759D"/>
    <w:rsid w:val="00B06FD9"/>
    <w:rsid w:val="00B07563"/>
    <w:rsid w:val="00B12BF4"/>
    <w:rsid w:val="00B155C1"/>
    <w:rsid w:val="00B2058F"/>
    <w:rsid w:val="00B31A7D"/>
    <w:rsid w:val="00B339FB"/>
    <w:rsid w:val="00B4059E"/>
    <w:rsid w:val="00B41587"/>
    <w:rsid w:val="00B41D79"/>
    <w:rsid w:val="00B46199"/>
    <w:rsid w:val="00B67090"/>
    <w:rsid w:val="00B70809"/>
    <w:rsid w:val="00B719B5"/>
    <w:rsid w:val="00B73E33"/>
    <w:rsid w:val="00B74A35"/>
    <w:rsid w:val="00B910BE"/>
    <w:rsid w:val="00BA155F"/>
    <w:rsid w:val="00BA276B"/>
    <w:rsid w:val="00BA2982"/>
    <w:rsid w:val="00BA6D48"/>
    <w:rsid w:val="00BB09BF"/>
    <w:rsid w:val="00BB3523"/>
    <w:rsid w:val="00BB6707"/>
    <w:rsid w:val="00BC1374"/>
    <w:rsid w:val="00BC43BE"/>
    <w:rsid w:val="00BC7669"/>
    <w:rsid w:val="00BD3044"/>
    <w:rsid w:val="00BD5E81"/>
    <w:rsid w:val="00BD6665"/>
    <w:rsid w:val="00BE142E"/>
    <w:rsid w:val="00BE3509"/>
    <w:rsid w:val="00BE5315"/>
    <w:rsid w:val="00BF2644"/>
    <w:rsid w:val="00BF4BD2"/>
    <w:rsid w:val="00BF755E"/>
    <w:rsid w:val="00C02923"/>
    <w:rsid w:val="00C16501"/>
    <w:rsid w:val="00C1782E"/>
    <w:rsid w:val="00C211A8"/>
    <w:rsid w:val="00C24366"/>
    <w:rsid w:val="00C25987"/>
    <w:rsid w:val="00C318BE"/>
    <w:rsid w:val="00C42718"/>
    <w:rsid w:val="00C428DE"/>
    <w:rsid w:val="00C42FEA"/>
    <w:rsid w:val="00C546F2"/>
    <w:rsid w:val="00C60188"/>
    <w:rsid w:val="00C7330F"/>
    <w:rsid w:val="00C73429"/>
    <w:rsid w:val="00C74636"/>
    <w:rsid w:val="00C75A4D"/>
    <w:rsid w:val="00C76195"/>
    <w:rsid w:val="00C8131A"/>
    <w:rsid w:val="00C84BA1"/>
    <w:rsid w:val="00C8639D"/>
    <w:rsid w:val="00C87742"/>
    <w:rsid w:val="00C94B67"/>
    <w:rsid w:val="00C960A4"/>
    <w:rsid w:val="00C96E57"/>
    <w:rsid w:val="00CA0CA3"/>
    <w:rsid w:val="00CA23B0"/>
    <w:rsid w:val="00CB12C9"/>
    <w:rsid w:val="00CB6A1B"/>
    <w:rsid w:val="00CC294A"/>
    <w:rsid w:val="00CD1DF9"/>
    <w:rsid w:val="00CD4A42"/>
    <w:rsid w:val="00CE4C0D"/>
    <w:rsid w:val="00CF3510"/>
    <w:rsid w:val="00CF5F41"/>
    <w:rsid w:val="00D01345"/>
    <w:rsid w:val="00D05E1B"/>
    <w:rsid w:val="00D16CEF"/>
    <w:rsid w:val="00D20371"/>
    <w:rsid w:val="00D2165B"/>
    <w:rsid w:val="00D21B89"/>
    <w:rsid w:val="00D23A1D"/>
    <w:rsid w:val="00D243C8"/>
    <w:rsid w:val="00D2483A"/>
    <w:rsid w:val="00D31187"/>
    <w:rsid w:val="00D31F36"/>
    <w:rsid w:val="00D32929"/>
    <w:rsid w:val="00D40F2E"/>
    <w:rsid w:val="00D41D06"/>
    <w:rsid w:val="00D43C5C"/>
    <w:rsid w:val="00D45D61"/>
    <w:rsid w:val="00D523DD"/>
    <w:rsid w:val="00D54556"/>
    <w:rsid w:val="00D56CCD"/>
    <w:rsid w:val="00D57199"/>
    <w:rsid w:val="00D579FD"/>
    <w:rsid w:val="00D61AFD"/>
    <w:rsid w:val="00D67655"/>
    <w:rsid w:val="00D70D0C"/>
    <w:rsid w:val="00D72DAA"/>
    <w:rsid w:val="00DA0035"/>
    <w:rsid w:val="00DA40CD"/>
    <w:rsid w:val="00DB5158"/>
    <w:rsid w:val="00DB5F04"/>
    <w:rsid w:val="00DC320D"/>
    <w:rsid w:val="00DC40C4"/>
    <w:rsid w:val="00DC4D03"/>
    <w:rsid w:val="00DC58C5"/>
    <w:rsid w:val="00DD41BB"/>
    <w:rsid w:val="00DD48DB"/>
    <w:rsid w:val="00DD5282"/>
    <w:rsid w:val="00DE3400"/>
    <w:rsid w:val="00DF267A"/>
    <w:rsid w:val="00DF4BD1"/>
    <w:rsid w:val="00E05621"/>
    <w:rsid w:val="00E12BFC"/>
    <w:rsid w:val="00E14827"/>
    <w:rsid w:val="00E217A4"/>
    <w:rsid w:val="00E230EC"/>
    <w:rsid w:val="00E235A1"/>
    <w:rsid w:val="00E244B6"/>
    <w:rsid w:val="00E2758E"/>
    <w:rsid w:val="00E343EE"/>
    <w:rsid w:val="00E465F5"/>
    <w:rsid w:val="00E52AC9"/>
    <w:rsid w:val="00E52DE3"/>
    <w:rsid w:val="00E55974"/>
    <w:rsid w:val="00E60380"/>
    <w:rsid w:val="00E629F0"/>
    <w:rsid w:val="00E63439"/>
    <w:rsid w:val="00E726FC"/>
    <w:rsid w:val="00E72713"/>
    <w:rsid w:val="00E74238"/>
    <w:rsid w:val="00E745F3"/>
    <w:rsid w:val="00E76371"/>
    <w:rsid w:val="00E769ED"/>
    <w:rsid w:val="00E77668"/>
    <w:rsid w:val="00E819F5"/>
    <w:rsid w:val="00E9010C"/>
    <w:rsid w:val="00E93AEB"/>
    <w:rsid w:val="00E95D3F"/>
    <w:rsid w:val="00E963E5"/>
    <w:rsid w:val="00E96AFA"/>
    <w:rsid w:val="00EA0016"/>
    <w:rsid w:val="00EA25C3"/>
    <w:rsid w:val="00EA338C"/>
    <w:rsid w:val="00EB2C96"/>
    <w:rsid w:val="00EB5652"/>
    <w:rsid w:val="00EC6626"/>
    <w:rsid w:val="00EC73BC"/>
    <w:rsid w:val="00EC7E98"/>
    <w:rsid w:val="00ED5DD4"/>
    <w:rsid w:val="00EE4F5D"/>
    <w:rsid w:val="00EE4FBC"/>
    <w:rsid w:val="00EF0313"/>
    <w:rsid w:val="00EF2EE1"/>
    <w:rsid w:val="00F01536"/>
    <w:rsid w:val="00F01ECD"/>
    <w:rsid w:val="00F0569C"/>
    <w:rsid w:val="00F07671"/>
    <w:rsid w:val="00F07DBF"/>
    <w:rsid w:val="00F15084"/>
    <w:rsid w:val="00F21587"/>
    <w:rsid w:val="00F2432E"/>
    <w:rsid w:val="00F4361E"/>
    <w:rsid w:val="00F44352"/>
    <w:rsid w:val="00F452CF"/>
    <w:rsid w:val="00F45E7C"/>
    <w:rsid w:val="00F46A44"/>
    <w:rsid w:val="00F4771A"/>
    <w:rsid w:val="00F5022A"/>
    <w:rsid w:val="00F5361F"/>
    <w:rsid w:val="00F6742F"/>
    <w:rsid w:val="00F7381A"/>
    <w:rsid w:val="00F740EF"/>
    <w:rsid w:val="00F75B94"/>
    <w:rsid w:val="00F77489"/>
    <w:rsid w:val="00F805E0"/>
    <w:rsid w:val="00F814DE"/>
    <w:rsid w:val="00F84332"/>
    <w:rsid w:val="00F95995"/>
    <w:rsid w:val="00F97277"/>
    <w:rsid w:val="00FB0C95"/>
    <w:rsid w:val="00FB55FB"/>
    <w:rsid w:val="00FD3564"/>
    <w:rsid w:val="00FD379F"/>
    <w:rsid w:val="00FE1C0F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F6979A"/>
  <w15:docId w15:val="{9DA8BE8F-7DE6-4EC9-B817-5AFF0D00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2E0F"/>
    <w:pPr>
      <w:spacing w:after="0" w:line="20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72E0F"/>
    <w:pPr>
      <w:keepNext/>
      <w:keepLines/>
      <w:spacing w:after="200" w:line="240" w:lineRule="auto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9F30A9"/>
    <w:pPr>
      <w:keepNext/>
      <w:keepLines/>
      <w:spacing w:after="200" w:line="240" w:lineRule="auto"/>
      <w:outlineLvl w:val="1"/>
    </w:pPr>
    <w:rPr>
      <w:rFonts w:eastAsiaTheme="majorEastAsia" w:cstheme="majorBidi"/>
      <w:bCs/>
      <w:szCs w:val="26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72E0F"/>
    <w:rPr>
      <w:rFonts w:ascii="Verdana" w:eastAsiaTheme="majorEastAsia" w:hAnsi="Verdana" w:cstheme="majorBidi"/>
      <w:b/>
      <w:bCs/>
      <w:sz w:val="20"/>
      <w:szCs w:val="28"/>
    </w:rPr>
  </w:style>
  <w:style w:type="paragraph" w:customStyle="1" w:styleId="AfsenderTop">
    <w:name w:val="AfsenderTop"/>
    <w:basedOn w:val="Normal"/>
    <w:link w:val="AfsenderTopTegn"/>
    <w:rsid w:val="00662BDF"/>
    <w:pPr>
      <w:tabs>
        <w:tab w:val="right" w:pos="3686"/>
      </w:tabs>
      <w:spacing w:after="80" w:line="160" w:lineRule="atLeast"/>
      <w:jc w:val="right"/>
    </w:pPr>
    <w:rPr>
      <w:sz w:val="1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F30A9"/>
    <w:rPr>
      <w:rFonts w:ascii="Georgia" w:eastAsiaTheme="majorEastAsia" w:hAnsi="Georgia" w:cstheme="majorBidi"/>
      <w:bCs/>
      <w:sz w:val="20"/>
      <w:szCs w:val="26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AfsenderBund">
    <w:name w:val="AfsenderBund"/>
    <w:basedOn w:val="AfsenderTop"/>
    <w:rsid w:val="004C5455"/>
    <w:pPr>
      <w:tabs>
        <w:tab w:val="clear" w:pos="3686"/>
        <w:tab w:val="right" w:pos="2325"/>
      </w:tabs>
    </w:pPr>
  </w:style>
  <w:style w:type="paragraph" w:customStyle="1" w:styleId="OrgFelt1Side1">
    <w:name w:val="OrgFelt1Side1"/>
    <w:basedOn w:val="OrgFelterSide1"/>
    <w:rsid w:val="000429F3"/>
    <w:rPr>
      <w:b/>
    </w:rPr>
  </w:style>
  <w:style w:type="character" w:customStyle="1" w:styleId="AfsenderTopTegn">
    <w:name w:val="AfsenderTop Tegn"/>
    <w:basedOn w:val="Standardskrifttypeiafsnit"/>
    <w:link w:val="AfsenderTop"/>
    <w:rsid w:val="00662BDF"/>
    <w:rPr>
      <w:rFonts w:ascii="Verdana" w:hAnsi="Verdana"/>
      <w:sz w:val="16"/>
    </w:rPr>
  </w:style>
  <w:style w:type="paragraph" w:customStyle="1" w:styleId="OrgFelterSide2">
    <w:name w:val="OrgFelterSide2"/>
    <w:basedOn w:val="Normal"/>
    <w:rsid w:val="00DE3400"/>
    <w:pPr>
      <w:jc w:val="right"/>
    </w:pPr>
    <w:rPr>
      <w:sz w:val="16"/>
    </w:rPr>
  </w:style>
  <w:style w:type="paragraph" w:customStyle="1" w:styleId="OrgFelt1Side2">
    <w:name w:val="OrgFelt1Side2"/>
    <w:basedOn w:val="OrgFelterSide2"/>
    <w:rsid w:val="00DE3400"/>
    <w:rPr>
      <w:b/>
    </w:rPr>
  </w:style>
  <w:style w:type="character" w:styleId="Sidetal">
    <w:name w:val="page number"/>
    <w:basedOn w:val="Standardskrifttypeiafsnit"/>
    <w:uiPriority w:val="99"/>
    <w:unhideWhenUsed/>
    <w:rsid w:val="0091268E"/>
    <w:rPr>
      <w:rFonts w:ascii="Verdana" w:hAnsi="Verdana"/>
      <w:b/>
      <w:sz w:val="16"/>
    </w:rPr>
  </w:style>
  <w:style w:type="paragraph" w:customStyle="1" w:styleId="TlfTider">
    <w:name w:val="TlfTider"/>
    <w:basedOn w:val="Normal"/>
    <w:rsid w:val="006179B6"/>
    <w:pPr>
      <w:spacing w:line="160" w:lineRule="atLeast"/>
      <w:jc w:val="center"/>
    </w:pPr>
    <w:rPr>
      <w:sz w:val="16"/>
    </w:rPr>
  </w:style>
  <w:style w:type="paragraph" w:customStyle="1" w:styleId="Kampagne">
    <w:name w:val="Kampagne"/>
    <w:basedOn w:val="Normal"/>
    <w:rsid w:val="00365D29"/>
    <w:pPr>
      <w:spacing w:line="160" w:lineRule="atLeast"/>
    </w:pPr>
    <w:rPr>
      <w:sz w:val="16"/>
    </w:rPr>
  </w:style>
  <w:style w:type="paragraph" w:customStyle="1" w:styleId="RessourcetekstAfstand">
    <w:name w:val="RessourcetekstAfstand"/>
    <w:basedOn w:val="Normal"/>
    <w:rsid w:val="00F452CF"/>
    <w:pPr>
      <w:spacing w:line="80" w:lineRule="exact"/>
    </w:pPr>
    <w:rPr>
      <w:sz w:val="8"/>
    </w:rPr>
  </w:style>
  <w:style w:type="paragraph" w:customStyle="1" w:styleId="OrgFelterSide1">
    <w:name w:val="OrgFelterSide1"/>
    <w:basedOn w:val="Normal"/>
    <w:rsid w:val="00A01A95"/>
    <w:pPr>
      <w:jc w:val="right"/>
    </w:pPr>
  </w:style>
  <w:style w:type="paragraph" w:customStyle="1" w:styleId="Notat">
    <w:name w:val="Notat"/>
    <w:basedOn w:val="Normal"/>
    <w:rsid w:val="00E465F5"/>
    <w:pPr>
      <w:spacing w:after="360" w:line="400" w:lineRule="atLeast"/>
    </w:pPr>
    <w:rPr>
      <w:b/>
      <w:sz w:val="40"/>
    </w:rPr>
  </w:style>
  <w:style w:type="paragraph" w:styleId="Listeafsnit">
    <w:name w:val="List Paragraph"/>
    <w:basedOn w:val="Normal"/>
    <w:uiPriority w:val="34"/>
    <w:rsid w:val="005419E1"/>
    <w:pPr>
      <w:ind w:left="720"/>
      <w:contextualSpacing/>
    </w:pPr>
  </w:style>
  <w:style w:type="character" w:customStyle="1" w:styleId="dividerstroke">
    <w:name w:val="dividerstroke"/>
    <w:basedOn w:val="Standardskrifttypeiafsnit"/>
    <w:rsid w:val="000F4E7D"/>
  </w:style>
  <w:style w:type="character" w:styleId="Hyperlink">
    <w:name w:val="Hyperlink"/>
    <w:basedOn w:val="Standardskrifttypeiafsnit"/>
    <w:uiPriority w:val="99"/>
    <w:unhideWhenUsed/>
    <w:rsid w:val="008E62E2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E6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8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enterforgodforvaltning.dk/wp-content/uploads/2016/01/fuldmagt_center-for-god-forvaltning.pdf.pdf" TargetMode="External"/><Relationship Id="rId18" Type="http://schemas.openxmlformats.org/officeDocument/2006/relationships/image" Target="media/image4.pn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aulainfo.dk/guide-til-foraeldre-og-elever/sikkerhed-i-aula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ordnet.dk/ddo/ordbog?query=tilladelse" TargetMode="External"/><Relationship Id="rId17" Type="http://schemas.openxmlformats.org/officeDocument/2006/relationships/image" Target="media/image3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ulainfo.dk/wp-content/uploads/Samtykker-i-Aula.pdf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aulainfo.dk/wp-content/uploads/Administratorvejledning-R0.9.pdf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KOMBIT\Templates\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2C27E9893724B9A45396B839D3BC0" ma:contentTypeVersion="10" ma:contentTypeDescription="Opret et nyt dokument." ma:contentTypeScope="" ma:versionID="4e07a54b54751d49d1e6e869b663172f">
  <xsd:schema xmlns:xsd="http://www.w3.org/2001/XMLSchema" xmlns:xs="http://www.w3.org/2001/XMLSchema" xmlns:p="http://schemas.microsoft.com/office/2006/metadata/properties" xmlns:ns1="http://schemas.microsoft.com/sharepoint/v3" xmlns:ns3="46610367-b156-45c1-9ad3-e7ecb256f72f" targetNamespace="http://schemas.microsoft.com/office/2006/metadata/properties" ma:root="true" ma:fieldsID="23c5141ece28ecd6c9bf983f93bc73ff" ns1:_="" ns3:_="">
    <xsd:import namespace="http://schemas.microsoft.com/sharepoint/v3"/>
    <xsd:import namespace="46610367-b156-45c1-9ad3-e7ecb256f7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10367-b156-45c1-9ad3-e7ecb256f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645A1-2AE7-4C47-B952-A68BD375E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610367-b156-45c1-9ad3-e7ecb256f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4B71F2-BBB2-4C4C-ADC1-7F060DD11A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2B671D-DFED-4143-AC02-51B520CE9F28}">
  <ds:schemaRefs>
    <ds:schemaRef ds:uri="46610367-b156-45c1-9ad3-e7ecb256f72f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D5FD762-ACC1-4C46-ABB5-C1B2DB65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1</TotalTime>
  <Pages>4</Pages>
  <Words>513</Words>
  <Characters>2954</Characters>
  <Application>Microsoft Office Word</Application>
  <DocSecurity>4</DocSecurity>
  <Lines>68</Lines>
  <Paragraphs>35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Bekker Annette. ANB13</dc:creator>
  <cp:lastModifiedBy>Susanne Rasmussen</cp:lastModifiedBy>
  <cp:revision>2</cp:revision>
  <cp:lastPrinted>2014-07-17T10:44:00Z</cp:lastPrinted>
  <dcterms:created xsi:type="dcterms:W3CDTF">2020-04-24T09:47:00Z</dcterms:created>
  <dcterms:modified xsi:type="dcterms:W3CDTF">2020-04-24T09:47:00Z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{278E6B6B-1E3D-43E2-B9B3-FFFB13841ED1}</vt:lpwstr>
  </property>
  <property fmtid="{D5CDD505-2E9C-101B-9397-08002B2CF9AE}" pid="3" name="ContentTypeId">
    <vt:lpwstr>0x0101003532C27E9893724B9A45396B839D3BC0</vt:lpwstr>
  </property>
</Properties>
</file>