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vertAnchor="page" w:horzAnchor="page" w:tblpX="1532" w:tblpY="2382"/>
        <w:tblOverlap w:val="never"/>
        <w:tblW w:w="5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 navn og adresse"/>
      </w:tblPr>
      <w:tblGrid>
        <w:gridCol w:w="5557"/>
      </w:tblGrid>
      <w:tr w:rsidR="0095518E" w:rsidRPr="004F6AF2" w:rsidTr="0095518E">
        <w:trPr>
          <w:tblHeader/>
        </w:trPr>
        <w:tc>
          <w:tcPr>
            <w:tcW w:w="5557" w:type="dxa"/>
          </w:tcPr>
          <w:p w:rsidR="0095518E" w:rsidRPr="004F6AF2" w:rsidRDefault="0095518E" w:rsidP="00D74478"/>
        </w:tc>
      </w:tr>
    </w:tbl>
    <w:p w:rsidR="0095518E" w:rsidRPr="004F6AF2" w:rsidRDefault="0095518E" w:rsidP="0095518E">
      <w:pPr>
        <w:spacing w:line="16" w:lineRule="exact"/>
      </w:pPr>
    </w:p>
    <w:tbl>
      <w:tblPr>
        <w:tblStyle w:val="Tabel-Gitter"/>
        <w:tblpPr w:vertAnchor="page" w:horzAnchor="page" w:tblpX="7202" w:tblpY="568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 organisation"/>
        <w:tblDescription w:val="Afsenders organisationsoplysninger"/>
      </w:tblPr>
      <w:tblGrid>
        <w:gridCol w:w="3686"/>
      </w:tblGrid>
      <w:tr w:rsidR="0095518E" w:rsidRPr="004F6AF2" w:rsidTr="0095518E">
        <w:trPr>
          <w:trHeight w:hRule="exact" w:val="1134"/>
          <w:tblHeader/>
        </w:trPr>
        <w:tc>
          <w:tcPr>
            <w:tcW w:w="3686" w:type="dxa"/>
            <w:vAlign w:val="bottom"/>
          </w:tcPr>
          <w:p w:rsidR="0095518E" w:rsidRPr="004F6AF2" w:rsidRDefault="004F6AF2" w:rsidP="004F6AF2">
            <w:pPr>
              <w:pStyle w:val="OrgFelterSide1"/>
            </w:pPr>
            <w:r w:rsidRPr="004F6AF2">
              <w:rPr>
                <w:b/>
              </w:rPr>
              <w:t>Kahytten</w:t>
            </w:r>
          </w:p>
        </w:tc>
      </w:tr>
    </w:tbl>
    <w:p w:rsidR="0095518E" w:rsidRPr="004F6AF2" w:rsidRDefault="0095518E" w:rsidP="0095518E">
      <w:pPr>
        <w:spacing w:line="16" w:lineRule="exact"/>
      </w:pPr>
    </w:p>
    <w:tbl>
      <w:tblPr>
        <w:tblStyle w:val="Tabel-Gitter"/>
        <w:tblpPr w:vertAnchor="page" w:horzAnchor="page" w:tblpX="7202" w:tblpY="2382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Afsenderoplysninger, dato, sags id, dokument id."/>
      </w:tblPr>
      <w:tblGrid>
        <w:gridCol w:w="3686"/>
      </w:tblGrid>
      <w:tr w:rsidR="0095518E" w:rsidRPr="004F6AF2" w:rsidTr="0095518E">
        <w:trPr>
          <w:tblHeader/>
        </w:trPr>
        <w:tc>
          <w:tcPr>
            <w:tcW w:w="3686" w:type="dxa"/>
          </w:tcPr>
          <w:p w:rsidR="004F6AF2" w:rsidRPr="004F6AF2" w:rsidRDefault="004F6AF2" w:rsidP="004F6AF2">
            <w:pPr>
              <w:pStyle w:val="AfsenderTop"/>
            </w:pPr>
            <w:r>
              <w:t>Skads Byvej 29 B 6705 Esbjerg Ø</w:t>
            </w:r>
          </w:p>
          <w:p w:rsidR="004F6AF2" w:rsidRPr="004F6AF2" w:rsidRDefault="004F6AF2" w:rsidP="004F6AF2">
            <w:pPr>
              <w:pStyle w:val="AfsenderTop"/>
            </w:pPr>
          </w:p>
          <w:p w:rsidR="0095518E" w:rsidRPr="004F6AF2" w:rsidRDefault="004F6AF2" w:rsidP="004F6AF2">
            <w:pPr>
              <w:pStyle w:val="AfsenderTop"/>
            </w:pPr>
            <w:r w:rsidRPr="004F6AF2">
              <w:t>Dato</w:t>
            </w:r>
            <w:r w:rsidRPr="004F6AF2">
              <w:tab/>
            </w:r>
            <w:r w:rsidR="00581CAF">
              <w:t>12</w:t>
            </w:r>
            <w:bookmarkStart w:id="0" w:name="_GoBack"/>
            <w:bookmarkEnd w:id="0"/>
            <w:r w:rsidRPr="004F6AF2">
              <w:t>. juni 2020</w:t>
            </w:r>
          </w:p>
        </w:tc>
      </w:tr>
    </w:tbl>
    <w:p w:rsidR="0095518E" w:rsidRPr="004F6AF2" w:rsidRDefault="0095518E" w:rsidP="0095518E">
      <w:pPr>
        <w:spacing w:line="16" w:lineRule="exact"/>
      </w:pPr>
    </w:p>
    <w:p w:rsidR="00B001E9" w:rsidRPr="004F6AF2" w:rsidRDefault="00B001E9" w:rsidP="00B001E9"/>
    <w:p w:rsidR="00A81BF8" w:rsidRDefault="00A81BF8" w:rsidP="00B001E9">
      <w:pPr>
        <w:rPr>
          <w:b/>
          <w:bCs/>
          <w:sz w:val="28"/>
          <w:szCs w:val="28"/>
        </w:rPr>
      </w:pPr>
    </w:p>
    <w:p w:rsidR="00B001E9" w:rsidRPr="00A81BF8" w:rsidRDefault="004F6AF2" w:rsidP="00B001E9">
      <w:pPr>
        <w:rPr>
          <w:b/>
          <w:bCs/>
          <w:sz w:val="28"/>
          <w:szCs w:val="28"/>
        </w:rPr>
      </w:pPr>
      <w:r w:rsidRPr="00A81BF8">
        <w:rPr>
          <w:b/>
          <w:bCs/>
          <w:sz w:val="28"/>
          <w:szCs w:val="28"/>
        </w:rPr>
        <w:t>Kære forældre.</w:t>
      </w:r>
    </w:p>
    <w:p w:rsidR="004F6AF2" w:rsidRDefault="004F6AF2" w:rsidP="00B001E9"/>
    <w:p w:rsidR="004F6AF2" w:rsidRDefault="004F6AF2" w:rsidP="00B001E9">
      <w:r>
        <w:t>Som tidligere udmeldt er Kahytten udpeget til at være pilot/test institution af AULA inden opstart af AULA i resten af Esbjerg Kommunes dagtilbud.</w:t>
      </w:r>
      <w:r>
        <w:br/>
      </w:r>
    </w:p>
    <w:p w:rsidR="002819F5" w:rsidRDefault="002D2E2E" w:rsidP="002819F5">
      <w:r w:rsidRPr="00A81BF8">
        <w:rPr>
          <w:noProof/>
          <w:color w:val="5B9BD5" w:themeColor="accen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4888847</wp:posOffset>
            </wp:positionH>
            <wp:positionV relativeFrom="paragraph">
              <wp:posOffset>405303</wp:posOffset>
            </wp:positionV>
            <wp:extent cx="602552" cy="602552"/>
            <wp:effectExtent l="0" t="0" r="7620" b="762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cher-2799822_960_7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52" cy="602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AF2" w:rsidRPr="00A81BF8">
        <w:rPr>
          <w:b/>
          <w:bCs/>
          <w:color w:val="5B9BD5" w:themeColor="accent1"/>
          <w:sz w:val="24"/>
          <w:szCs w:val="24"/>
        </w:rPr>
        <w:t>Vi overgår til AULA på mandag d. 15. juni 2020</w:t>
      </w:r>
      <w:r w:rsidR="004F6AF2" w:rsidRPr="00A81BF8">
        <w:rPr>
          <w:color w:val="5B9BD5" w:themeColor="accent1"/>
          <w:sz w:val="24"/>
          <w:szCs w:val="24"/>
        </w:rPr>
        <w:t>.</w:t>
      </w:r>
      <w:r w:rsidR="004F6AF2" w:rsidRPr="00A81BF8">
        <w:rPr>
          <w:color w:val="5B9BD5" w:themeColor="accent1"/>
        </w:rPr>
        <w:t xml:space="preserve"> </w:t>
      </w:r>
      <w:r w:rsidR="00EF03DC">
        <w:br/>
      </w:r>
      <w:r w:rsidR="00EF03DC">
        <w:br/>
      </w:r>
      <w:r w:rsidR="002819F5" w:rsidRPr="002819F5">
        <w:t xml:space="preserve">Mandag d. 15. juni </w:t>
      </w:r>
      <w:r w:rsidR="002819F5">
        <w:t xml:space="preserve">vil vi bede dig/jer logge på Aula. </w:t>
      </w:r>
    </w:p>
    <w:p w:rsidR="002819F5" w:rsidRDefault="002819F5" w:rsidP="002819F5">
      <w:r>
        <w:t xml:space="preserve">Første gang du logger på AULA.dk, skal du gøre det via Google Crome eller Safari, for at du kan komme ind. SKRIV </w:t>
      </w:r>
      <w:hyperlink r:id="rId8" w:history="1">
        <w:r w:rsidRPr="00DB0CA8">
          <w:rPr>
            <w:rStyle w:val="Hyperlink"/>
          </w:rPr>
          <w:t>www.aula.dk</w:t>
        </w:r>
      </w:hyperlink>
      <w:r>
        <w:t xml:space="preserve"> log ind med Nem ID. </w:t>
      </w:r>
    </w:p>
    <w:p w:rsidR="002819F5" w:rsidRDefault="002819F5" w:rsidP="002819F5"/>
    <w:p w:rsidR="005B7058" w:rsidRDefault="002819F5" w:rsidP="00B001E9">
      <w:r>
        <w:rPr>
          <w:b/>
          <w:bCs/>
        </w:rPr>
        <w:t xml:space="preserve">Tirsdag d. 16.06 </w:t>
      </w:r>
      <w:r w:rsidR="004F6AF2" w:rsidRPr="00EF03DC">
        <w:rPr>
          <w:b/>
          <w:bCs/>
        </w:rPr>
        <w:t xml:space="preserve">står </w:t>
      </w:r>
      <w:r w:rsidR="005B7058" w:rsidRPr="00EF03DC">
        <w:rPr>
          <w:b/>
          <w:bCs/>
        </w:rPr>
        <w:t>en</w:t>
      </w:r>
      <w:r w:rsidR="004F6AF2" w:rsidRPr="00EF03DC">
        <w:rPr>
          <w:b/>
          <w:bCs/>
        </w:rPr>
        <w:t xml:space="preserve"> medarbejder </w:t>
      </w:r>
      <w:r w:rsidR="005B7058" w:rsidRPr="00EF03DC">
        <w:rPr>
          <w:b/>
          <w:bCs/>
        </w:rPr>
        <w:t>ved indgangen til Kahytten</w:t>
      </w:r>
      <w:r w:rsidR="00A81BF8">
        <w:rPr>
          <w:b/>
          <w:bCs/>
        </w:rPr>
        <w:t>,</w:t>
      </w:r>
      <w:r w:rsidR="005B7058" w:rsidRPr="00EF03DC">
        <w:rPr>
          <w:b/>
          <w:bCs/>
        </w:rPr>
        <w:t xml:space="preserve"> </w:t>
      </w:r>
      <w:r w:rsidR="00A81BF8">
        <w:rPr>
          <w:b/>
          <w:bCs/>
        </w:rPr>
        <w:t>klar til at hjælpe</w:t>
      </w:r>
      <w:r w:rsidR="004F6AF2" w:rsidRPr="00EF03DC">
        <w:rPr>
          <w:b/>
          <w:bCs/>
        </w:rPr>
        <w:t xml:space="preserve"> </w:t>
      </w:r>
      <w:r w:rsidR="00A81BF8">
        <w:rPr>
          <w:b/>
          <w:bCs/>
        </w:rPr>
        <w:t>dig</w:t>
      </w:r>
      <w:r w:rsidR="004F6AF2" w:rsidRPr="00EF03DC">
        <w:rPr>
          <w:b/>
          <w:bCs/>
        </w:rPr>
        <w:t xml:space="preserve"> hvis </w:t>
      </w:r>
      <w:r w:rsidR="00A81BF8">
        <w:rPr>
          <w:b/>
          <w:bCs/>
        </w:rPr>
        <w:t>du</w:t>
      </w:r>
      <w:r w:rsidR="004F6AF2" w:rsidRPr="00EF03DC">
        <w:rPr>
          <w:b/>
          <w:bCs/>
        </w:rPr>
        <w:t xml:space="preserve"> har brug for </w:t>
      </w:r>
      <w:r w:rsidR="00A81BF8">
        <w:rPr>
          <w:b/>
          <w:bCs/>
        </w:rPr>
        <w:t>dette</w:t>
      </w:r>
      <w:r w:rsidR="005B7058" w:rsidRPr="00EF03DC">
        <w:rPr>
          <w:b/>
          <w:bCs/>
        </w:rPr>
        <w:t xml:space="preserve">, </w:t>
      </w:r>
      <w:r w:rsidR="00A81BF8">
        <w:rPr>
          <w:b/>
          <w:bCs/>
        </w:rPr>
        <w:t xml:space="preserve">i tidsrummet </w:t>
      </w:r>
      <w:r w:rsidR="005B7058" w:rsidRPr="00EF03DC">
        <w:rPr>
          <w:b/>
          <w:bCs/>
        </w:rPr>
        <w:t>7.00-9.00 og 14.30-16.00</w:t>
      </w:r>
      <w:r w:rsidR="005B7058">
        <w:t xml:space="preserve">. </w:t>
      </w:r>
      <w:r w:rsidR="00EF03DC">
        <w:br/>
      </w:r>
      <w:r w:rsidR="005B7058">
        <w:t>Udover dette er du altid velkommen til at ringe til undertegnede</w:t>
      </w:r>
      <w:r w:rsidR="002D2E2E">
        <w:t xml:space="preserve"> eller spørge Thomas eller Carina, de</w:t>
      </w:r>
      <w:r w:rsidR="00A81BF8">
        <w:t>r</w:t>
      </w:r>
      <w:r w:rsidR="002D2E2E">
        <w:t xml:space="preserve"> er uddannede som superbrugere af AULA</w:t>
      </w:r>
      <w:r w:rsidR="005B7058">
        <w:t>.</w:t>
      </w:r>
    </w:p>
    <w:p w:rsidR="005B7058" w:rsidRDefault="005B7058" w:rsidP="00B001E9"/>
    <w:p w:rsidR="00EF03DC" w:rsidRDefault="002D2E2E" w:rsidP="00B001E9">
      <w:r>
        <w:t xml:space="preserve">I Kahytten vil vi anvende AULA </w:t>
      </w:r>
      <w:r w:rsidR="00A81BF8">
        <w:t xml:space="preserve">til </w:t>
      </w:r>
      <w:r>
        <w:t xml:space="preserve">vores primære skriftlige kommunikation til Jer, </w:t>
      </w:r>
      <w:r w:rsidRPr="002D2E2E">
        <w:rPr>
          <w:b/>
          <w:bCs/>
        </w:rPr>
        <w:t>AULA erstatter Tabulex</w:t>
      </w:r>
      <w:r>
        <w:t>.</w:t>
      </w:r>
      <w:r>
        <w:br/>
      </w:r>
      <w:r>
        <w:br/>
        <w:t xml:space="preserve">Vi får brug for </w:t>
      </w:r>
      <w:r w:rsidR="00A81BF8">
        <w:t>din</w:t>
      </w:r>
      <w:r>
        <w:t xml:space="preserve"> tålmodighed og vi må øve os sammen. Vi kommer til at bruge </w:t>
      </w:r>
      <w:r w:rsidR="00A81BF8">
        <w:t xml:space="preserve">din og </w:t>
      </w:r>
      <w:r>
        <w:t xml:space="preserve">vores erfaringer i denne proces, da disse skal anvendes i implementeringen hos de øvrige dagtilbud i kommunen. </w:t>
      </w:r>
      <w:r w:rsidR="00EF03DC">
        <w:br/>
      </w:r>
    </w:p>
    <w:p w:rsidR="00EF03DC" w:rsidRDefault="00EF03DC" w:rsidP="00EF03DC">
      <w:r>
        <w:t xml:space="preserve">Som noget af det første, vi </w:t>
      </w:r>
      <w:r w:rsidR="00532A64">
        <w:t xml:space="preserve">vil </w:t>
      </w:r>
      <w:r>
        <w:t xml:space="preserve">bede </w:t>
      </w:r>
      <w:r w:rsidR="00A81BF8">
        <w:t xml:space="preserve">dig om, er at </w:t>
      </w:r>
      <w:r>
        <w:t>lægge et billede af barnet på stamkortet i AULA.</w:t>
      </w:r>
    </w:p>
    <w:p w:rsidR="002D2E2E" w:rsidRDefault="002D2E2E" w:rsidP="00B001E9">
      <w:r>
        <w:br/>
      </w:r>
    </w:p>
    <w:p w:rsidR="002D2E2E" w:rsidRDefault="00A81BF8" w:rsidP="00B001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56759" wp14:editId="688A8152">
                <wp:simplePos x="0" y="0"/>
                <wp:positionH relativeFrom="column">
                  <wp:posOffset>781072</wp:posOffset>
                </wp:positionH>
                <wp:positionV relativeFrom="paragraph">
                  <wp:posOffset>17200</wp:posOffset>
                </wp:positionV>
                <wp:extent cx="1828800" cy="1828800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03DC" w:rsidRPr="00EF03DC" w:rsidRDefault="00A81BF8" w:rsidP="00EF03DC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</w:t>
                            </w:r>
                            <w:r w:rsidR="00EF03DC">
                              <w:rPr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EF03DC" w:rsidRPr="00EF03DC">
                              <w:rPr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ula</w:t>
                            </w:r>
                            <w:r w:rsidR="00EF03DC">
                              <w:rPr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56759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61.5pt;margin-top:1.35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" filled="f" stroked="f">
                <v:textbox style="mso-fit-shape-to-text:t">
                  <w:txbxContent>
                    <w:p w:rsidR="00EF03DC" w:rsidRPr="00EF03DC" w:rsidRDefault="00A81BF8" w:rsidP="00EF03DC">
                      <w:pPr>
                        <w:jc w:val="center"/>
                        <w:rPr>
                          <w:b/>
                          <w:b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</w:t>
                      </w:r>
                      <w:r w:rsidR="00EF03DC">
                        <w:rPr>
                          <w:b/>
                          <w:b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EF03DC" w:rsidRPr="00EF03DC">
                        <w:rPr>
                          <w:b/>
                          <w:b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ula</w:t>
                      </w:r>
                      <w:r w:rsidR="00EF03DC">
                        <w:rPr>
                          <w:b/>
                          <w:b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.dk</w:t>
                      </w:r>
                    </w:p>
                  </w:txbxContent>
                </v:textbox>
              </v:shape>
            </w:pict>
          </mc:Fallback>
        </mc:AlternateContent>
      </w:r>
    </w:p>
    <w:p w:rsidR="002D2E2E" w:rsidRDefault="002D2E2E" w:rsidP="00B001E9"/>
    <w:p w:rsidR="004F6AF2" w:rsidRDefault="002D2E2E" w:rsidP="00B001E9">
      <w:r>
        <w:t xml:space="preserve"> </w:t>
      </w:r>
      <w:r w:rsidR="004F6AF2">
        <w:br/>
      </w:r>
      <w:r w:rsidR="004F6AF2">
        <w:br/>
      </w:r>
      <w:r w:rsidR="004F6AF2">
        <w:br/>
      </w:r>
    </w:p>
    <w:p w:rsidR="004F6AF2" w:rsidRPr="004F6AF2" w:rsidRDefault="004F6AF2" w:rsidP="00B001E9"/>
    <w:p w:rsidR="00B001E9" w:rsidRPr="004F6AF2" w:rsidRDefault="00B001E9" w:rsidP="00B001E9">
      <w:r w:rsidRPr="004F6AF2">
        <w:t>Venlig hilsen</w:t>
      </w:r>
    </w:p>
    <w:p w:rsidR="00345808" w:rsidRPr="004F6AF2" w:rsidRDefault="00345808" w:rsidP="00A826E1"/>
    <w:p w:rsidR="00345808" w:rsidRPr="004F6AF2" w:rsidRDefault="00345808" w:rsidP="00345808"/>
    <w:p w:rsidR="00345808" w:rsidRPr="004F6AF2" w:rsidRDefault="005B7058" w:rsidP="004F6AF2">
      <w:r>
        <w:t>Anja S. Johansen</w:t>
      </w:r>
      <w:r>
        <w:br/>
        <w:t>Pædagogisk Leder Kahytten</w:t>
      </w:r>
    </w:p>
    <w:p w:rsidR="00E26FEA" w:rsidRPr="004F6AF2" w:rsidRDefault="00E26FEA" w:rsidP="007A4FFF">
      <w:pPr>
        <w:spacing w:after="160" w:line="259" w:lineRule="auto"/>
      </w:pPr>
    </w:p>
    <w:sectPr w:rsidR="00E26FEA" w:rsidRPr="004F6AF2" w:rsidSect="00247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2892" w:bottom="184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AF2" w:rsidRPr="004F6AF2" w:rsidRDefault="004F6AF2" w:rsidP="00247BDD">
      <w:pPr>
        <w:spacing w:line="240" w:lineRule="auto"/>
      </w:pPr>
      <w:r w:rsidRPr="004F6AF2">
        <w:separator/>
      </w:r>
    </w:p>
  </w:endnote>
  <w:endnote w:type="continuationSeparator" w:id="0">
    <w:p w:rsidR="004F6AF2" w:rsidRPr="004F6AF2" w:rsidRDefault="004F6AF2" w:rsidP="00247BDD">
      <w:pPr>
        <w:spacing w:line="240" w:lineRule="auto"/>
      </w:pPr>
      <w:r w:rsidRPr="004F6A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AF2" w:rsidRDefault="004F6AF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page" w:tblpX="10319" w:tblpY="1596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</w:tblGrid>
    <w:tr w:rsidR="004F6AF2" w:rsidTr="004F6AF2">
      <w:trPr>
        <w:trHeight w:val="198"/>
      </w:trPr>
      <w:tc>
        <w:tcPr>
          <w:tcW w:w="567" w:type="dxa"/>
        </w:tcPr>
        <w:p w:rsidR="004F6AF2" w:rsidRPr="004F6AF2" w:rsidRDefault="004F6AF2" w:rsidP="004F6AF2">
          <w:pPr>
            <w:pStyle w:val="Sidefod"/>
            <w:jc w:val="right"/>
            <w:rPr>
              <w:rStyle w:val="Sidetal"/>
            </w:rPr>
          </w:pPr>
          <w:r w:rsidRPr="004F6AF2">
            <w:rPr>
              <w:rStyle w:val="Sidetal"/>
            </w:rPr>
            <w:t xml:space="preserve">- </w:t>
          </w:r>
          <w:r w:rsidRPr="004F6AF2">
            <w:rPr>
              <w:rStyle w:val="Sidetal"/>
            </w:rPr>
            <w:fldChar w:fldCharType="begin"/>
          </w:r>
          <w:r w:rsidRPr="004F6AF2">
            <w:rPr>
              <w:rStyle w:val="Sidetal"/>
            </w:rPr>
            <w:instrText xml:space="preserve"> PAGE </w:instrText>
          </w:r>
          <w:r w:rsidRPr="004F6AF2">
            <w:rPr>
              <w:rStyle w:val="Sidetal"/>
            </w:rPr>
            <w:fldChar w:fldCharType="separate"/>
          </w:r>
          <w:r w:rsidRPr="004F6AF2">
            <w:rPr>
              <w:rStyle w:val="Sidetal"/>
            </w:rPr>
            <w:t>1</w:t>
          </w:r>
          <w:r w:rsidRPr="004F6AF2">
            <w:rPr>
              <w:rStyle w:val="Sidetal"/>
            </w:rPr>
            <w:fldChar w:fldCharType="end"/>
          </w:r>
          <w:r w:rsidRPr="004F6AF2">
            <w:rPr>
              <w:rStyle w:val="Sidetal"/>
            </w:rPr>
            <w:t xml:space="preserve"> -</w:t>
          </w:r>
        </w:p>
      </w:tc>
    </w:tr>
  </w:tbl>
  <w:p w:rsidR="004F6AF2" w:rsidRDefault="004F6AF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1532" w:tblpY="15112"/>
      <w:tblOverlap w:val="nev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3686"/>
      <w:gridCol w:w="2835"/>
    </w:tblGrid>
    <w:tr w:rsidR="0007172B" w:rsidRPr="004F6AF2" w:rsidTr="00500E12">
      <w:tc>
        <w:tcPr>
          <w:tcW w:w="2835" w:type="dxa"/>
        </w:tcPr>
        <w:p w:rsidR="0007172B" w:rsidRPr="004F6AF2" w:rsidRDefault="004F6AF2" w:rsidP="004F6AF2">
          <w:pPr>
            <w:pStyle w:val="Kampagne"/>
          </w:pPr>
          <w:r>
            <w:rPr>
              <w:noProof/>
              <w:lang w:eastAsia="da-DK"/>
            </w:rPr>
            <w:drawing>
              <wp:inline distT="0" distB="0" distL="0" distR="0">
                <wp:extent cx="1587500" cy="362585"/>
                <wp:effectExtent l="0" t="0" r="0" b="0"/>
                <wp:docPr id="3" name="Billede 3" descr="\\esbkomm.dk\userstate\userstate\than\Desktop\Nye logoer\DK_B_LOGO_BLUE_POS_10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esbkomm.dk\userstate\userstate\than\Desktop\Nye logoer\DK_B_LOGO_BLUE_POS_10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07172B" w:rsidRPr="004F6AF2" w:rsidRDefault="0007172B" w:rsidP="004F6AF2">
          <w:pPr>
            <w:pStyle w:val="TlfTider"/>
          </w:pPr>
        </w:p>
      </w:tc>
      <w:tc>
        <w:tcPr>
          <w:tcW w:w="2835" w:type="dxa"/>
        </w:tcPr>
        <w:p w:rsidR="004F6AF2" w:rsidRPr="004F6AF2" w:rsidRDefault="004F6AF2" w:rsidP="004F6AF2">
          <w:pPr>
            <w:pStyle w:val="AfsenderBund"/>
          </w:pPr>
          <w:r w:rsidRPr="004F6AF2">
            <w:t>Telefon</w:t>
          </w:r>
          <w:r w:rsidRPr="004F6AF2">
            <w:tab/>
            <w:t>51 33 49 88</w:t>
          </w:r>
        </w:p>
        <w:p w:rsidR="0007172B" w:rsidRPr="004F6AF2" w:rsidRDefault="004F6AF2" w:rsidP="004F6AF2">
          <w:pPr>
            <w:pStyle w:val="AfsenderBund"/>
          </w:pPr>
          <w:r w:rsidRPr="004F6AF2">
            <w:t>www.boernehusene.esbjergkommune.dk</w:t>
          </w:r>
        </w:p>
      </w:tc>
    </w:tr>
  </w:tbl>
  <w:p w:rsidR="0007172B" w:rsidRPr="004F6AF2" w:rsidRDefault="0007172B" w:rsidP="00247B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AF2" w:rsidRPr="004F6AF2" w:rsidRDefault="004F6AF2" w:rsidP="00247BDD">
      <w:pPr>
        <w:spacing w:line="240" w:lineRule="auto"/>
      </w:pPr>
      <w:r w:rsidRPr="004F6AF2">
        <w:separator/>
      </w:r>
    </w:p>
  </w:footnote>
  <w:footnote w:type="continuationSeparator" w:id="0">
    <w:p w:rsidR="004F6AF2" w:rsidRPr="004F6AF2" w:rsidRDefault="004F6AF2" w:rsidP="00247BDD">
      <w:pPr>
        <w:spacing w:line="240" w:lineRule="auto"/>
      </w:pPr>
      <w:r w:rsidRPr="004F6AF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AF2" w:rsidRDefault="004F6A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2B" w:rsidRPr="004F6AF2" w:rsidRDefault="0007172B" w:rsidP="00247BDD">
    <w:pPr>
      <w:pStyle w:val="Sidehoved"/>
    </w:pPr>
  </w:p>
  <w:tbl>
    <w:tblPr>
      <w:tblStyle w:val="Tabel-Gitter"/>
      <w:tblpPr w:vertAnchor="page" w:horzAnchor="page" w:tblpX="7202" w:tblpY="568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07172B" w:rsidRPr="004F6AF2" w:rsidTr="00500E12">
      <w:trPr>
        <w:trHeight w:hRule="exact" w:val="567"/>
      </w:trPr>
      <w:tc>
        <w:tcPr>
          <w:tcW w:w="3686" w:type="dxa"/>
          <w:vAlign w:val="bottom"/>
        </w:tcPr>
        <w:p w:rsidR="0007172B" w:rsidRPr="004F6AF2" w:rsidRDefault="004F6AF2" w:rsidP="004F6AF2">
          <w:pPr>
            <w:pStyle w:val="OrgFelterSide2"/>
          </w:pPr>
          <w:r w:rsidRPr="004F6AF2">
            <w:rPr>
              <w:b/>
            </w:rPr>
            <w:t>Kahytten</w:t>
          </w:r>
        </w:p>
      </w:tc>
    </w:tr>
  </w:tbl>
  <w:tbl>
    <w:tblPr>
      <w:tblStyle w:val="Tabel-Gitter"/>
      <w:tblpPr w:vertAnchor="page" w:horzAnchor="page" w:tblpX="1532" w:tblpY="568"/>
      <w:tblOverlap w:val="never"/>
      <w:tblW w:w="538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</w:tblGrid>
    <w:tr w:rsidR="00500E12" w:rsidRPr="004F6AF2" w:rsidTr="00500E12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500E12" w:rsidRPr="004F6AF2" w:rsidRDefault="004F6AF2" w:rsidP="00247BDD">
          <w:pPr>
            <w:pStyle w:val="Sidehoved"/>
          </w:pPr>
          <w:bookmarkStart w:id="1" w:name="bmkPage2Logo"/>
          <w:bookmarkEnd w:id="1"/>
          <w:r>
            <w:rPr>
              <w:noProof/>
            </w:rPr>
            <w:drawing>
              <wp:inline distT="0" distB="0" distL="0" distR="0">
                <wp:extent cx="981458" cy="359665"/>
                <wp:effectExtent l="0" t="0" r="0" b="2540"/>
                <wp:docPr id="2" name="Billede 2" descr="Logo" title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458" cy="359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172B" w:rsidRPr="004F6AF2" w:rsidRDefault="0007172B" w:rsidP="00247BDD"/>
  <w:p w:rsidR="0007172B" w:rsidRPr="004F6AF2" w:rsidRDefault="0007172B" w:rsidP="00247BD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2B" w:rsidRPr="004F6AF2" w:rsidRDefault="004F6AF2" w:rsidP="00345808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971550</wp:posOffset>
          </wp:positionH>
          <wp:positionV relativeFrom="page">
            <wp:posOffset>359410</wp:posOffset>
          </wp:positionV>
          <wp:extent cx="1962785" cy="718820"/>
          <wp:effectExtent l="0" t="0" r="0" b="508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72B" w:rsidRPr="004F6AF2" w:rsidRDefault="0007172B" w:rsidP="00345808"/>
  <w:p w:rsidR="0007172B" w:rsidRPr="004F6AF2" w:rsidRDefault="0007172B" w:rsidP="00345808">
    <w:pPr>
      <w:rPr>
        <w:sz w:val="18"/>
      </w:rPr>
    </w:pPr>
  </w:p>
  <w:p w:rsidR="0007172B" w:rsidRPr="004F6AF2" w:rsidRDefault="0007172B" w:rsidP="00345808">
    <w:pPr>
      <w:rPr>
        <w:sz w:val="18"/>
      </w:rPr>
    </w:pPr>
  </w:p>
  <w:p w:rsidR="00790491" w:rsidRPr="004F6AF2" w:rsidRDefault="00790491" w:rsidP="00345808"/>
  <w:p w:rsidR="00790491" w:rsidRPr="004F6AF2" w:rsidRDefault="00790491" w:rsidP="00345808">
    <w:pPr>
      <w:rPr>
        <w:sz w:val="18"/>
      </w:rPr>
    </w:pPr>
  </w:p>
  <w:p w:rsidR="00790491" w:rsidRPr="004F6AF2" w:rsidRDefault="00790491" w:rsidP="00345808"/>
  <w:p w:rsidR="00790491" w:rsidRPr="004F6AF2" w:rsidRDefault="00790491" w:rsidP="00345808"/>
  <w:p w:rsidR="00790491" w:rsidRPr="004F6AF2" w:rsidRDefault="00790491" w:rsidP="00345808"/>
  <w:p w:rsidR="0007172B" w:rsidRPr="004F6AF2" w:rsidRDefault="0007172B" w:rsidP="00345808">
    <w:pPr>
      <w:spacing w:line="240" w:lineRule="auto"/>
      <w:rPr>
        <w:sz w:val="8"/>
        <w:szCs w:val="26"/>
      </w:rPr>
    </w:pPr>
  </w:p>
  <w:p w:rsidR="0007172B" w:rsidRPr="004F6AF2" w:rsidRDefault="0007172B" w:rsidP="003458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6.010"/>
    <w:docVar w:name="DocumentCreated" w:val="DocumentCreated"/>
    <w:docVar w:name="DocumentCreatedOK" w:val="DocumentCreatedOK"/>
    <w:docVar w:name="DocumentInitialized" w:val="OK"/>
    <w:docVar w:name="Encrypted_DocHeader" w:val="BeJBmJ7Z3/BF9WFlIWWGGw=="/>
    <w:docVar w:name="IntegrationType" w:val="StandAlone"/>
  </w:docVars>
  <w:rsids>
    <w:rsidRoot w:val="004F6AF2"/>
    <w:rsid w:val="000214B8"/>
    <w:rsid w:val="0007172B"/>
    <w:rsid w:val="00080949"/>
    <w:rsid w:val="00135E2E"/>
    <w:rsid w:val="00142351"/>
    <w:rsid w:val="001526A0"/>
    <w:rsid w:val="001B5FB8"/>
    <w:rsid w:val="001B752A"/>
    <w:rsid w:val="00245D41"/>
    <w:rsid w:val="00247BDD"/>
    <w:rsid w:val="002819F5"/>
    <w:rsid w:val="002A75DA"/>
    <w:rsid w:val="002D2E2E"/>
    <w:rsid w:val="00345808"/>
    <w:rsid w:val="00360126"/>
    <w:rsid w:val="00374B03"/>
    <w:rsid w:val="003F0EBA"/>
    <w:rsid w:val="00480A0B"/>
    <w:rsid w:val="004F6AF2"/>
    <w:rsid w:val="00500E12"/>
    <w:rsid w:val="00501AF7"/>
    <w:rsid w:val="00507D53"/>
    <w:rsid w:val="00532A64"/>
    <w:rsid w:val="0054442E"/>
    <w:rsid w:val="005468AE"/>
    <w:rsid w:val="00574C50"/>
    <w:rsid w:val="00581CAF"/>
    <w:rsid w:val="005B7058"/>
    <w:rsid w:val="005D2807"/>
    <w:rsid w:val="005F6D98"/>
    <w:rsid w:val="00601A87"/>
    <w:rsid w:val="006075FD"/>
    <w:rsid w:val="006A20B8"/>
    <w:rsid w:val="007063B0"/>
    <w:rsid w:val="00790491"/>
    <w:rsid w:val="007A4FFF"/>
    <w:rsid w:val="008F6999"/>
    <w:rsid w:val="00913BB9"/>
    <w:rsid w:val="0094010C"/>
    <w:rsid w:val="0095518E"/>
    <w:rsid w:val="009A2BC8"/>
    <w:rsid w:val="00A226A0"/>
    <w:rsid w:val="00A25787"/>
    <w:rsid w:val="00A47FD3"/>
    <w:rsid w:val="00A81BF8"/>
    <w:rsid w:val="00A826E1"/>
    <w:rsid w:val="00AD3B95"/>
    <w:rsid w:val="00B001E9"/>
    <w:rsid w:val="00B00823"/>
    <w:rsid w:val="00BB793A"/>
    <w:rsid w:val="00BE46C4"/>
    <w:rsid w:val="00C23DE0"/>
    <w:rsid w:val="00C424FE"/>
    <w:rsid w:val="00C72045"/>
    <w:rsid w:val="00C7505A"/>
    <w:rsid w:val="00C80DD0"/>
    <w:rsid w:val="00CC37C7"/>
    <w:rsid w:val="00CD7183"/>
    <w:rsid w:val="00CE643E"/>
    <w:rsid w:val="00D00480"/>
    <w:rsid w:val="00D811DF"/>
    <w:rsid w:val="00DA3D9D"/>
    <w:rsid w:val="00DC3478"/>
    <w:rsid w:val="00DC67E7"/>
    <w:rsid w:val="00E02742"/>
    <w:rsid w:val="00E26FEA"/>
    <w:rsid w:val="00E573A4"/>
    <w:rsid w:val="00E95056"/>
    <w:rsid w:val="00EC4B9A"/>
    <w:rsid w:val="00EE160B"/>
    <w:rsid w:val="00EF015A"/>
    <w:rsid w:val="00EF03DC"/>
    <w:rsid w:val="00F05546"/>
    <w:rsid w:val="00F95F22"/>
    <w:rsid w:val="00F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4FA0F"/>
  <w15:chartTrackingRefBased/>
  <w15:docId w15:val="{D3F1D2B1-790F-4480-9B6F-1DDEF6F2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7BDD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7BDD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247BDD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odtager">
    <w:name w:val="Modtager"/>
    <w:rsid w:val="00EC4B9A"/>
    <w:pPr>
      <w:framePr w:wrap="around" w:vAnchor="page" w:hAnchor="page" w:x="1702" w:y="880"/>
      <w:spacing w:after="0" w:line="260" w:lineRule="atLeast"/>
      <w:suppressOverlap/>
    </w:pPr>
    <w:rPr>
      <w:rFonts w:ascii="Times New Roman" w:hAnsi="Times New Roman"/>
      <w:sz w:val="24"/>
    </w:rPr>
  </w:style>
  <w:style w:type="paragraph" w:customStyle="1" w:styleId="AfsenderTop">
    <w:name w:val="AfsenderTop"/>
    <w:basedOn w:val="Normal"/>
    <w:link w:val="AfsenderTopTegn"/>
    <w:rsid w:val="00247BDD"/>
    <w:pPr>
      <w:tabs>
        <w:tab w:val="right" w:pos="3686"/>
      </w:tabs>
      <w:spacing w:after="80" w:line="160" w:lineRule="atLeast"/>
      <w:jc w:val="right"/>
    </w:pPr>
    <w:rPr>
      <w:sz w:val="16"/>
    </w:rPr>
  </w:style>
  <w:style w:type="character" w:customStyle="1" w:styleId="AfsenderTopTegn">
    <w:name w:val="AfsenderTop Tegn"/>
    <w:basedOn w:val="Standardskrifttypeiafsnit"/>
    <w:link w:val="AfsenderTop"/>
    <w:rsid w:val="00247BDD"/>
    <w:rPr>
      <w:rFonts w:ascii="Verdana" w:hAnsi="Verdana"/>
      <w:sz w:val="16"/>
    </w:rPr>
  </w:style>
  <w:style w:type="paragraph" w:customStyle="1" w:styleId="AfsenderBund">
    <w:name w:val="AfsenderBund"/>
    <w:basedOn w:val="AfsenderTop"/>
    <w:rsid w:val="00247BDD"/>
    <w:pPr>
      <w:tabs>
        <w:tab w:val="clear" w:pos="3686"/>
      </w:tabs>
    </w:pPr>
  </w:style>
  <w:style w:type="paragraph" w:customStyle="1" w:styleId="InstitutionsKolofon">
    <w:name w:val="InstitutionsKolofon"/>
    <w:basedOn w:val="Normal"/>
    <w:rsid w:val="00247BDD"/>
    <w:pPr>
      <w:spacing w:after="120" w:line="160" w:lineRule="atLeast"/>
      <w:jc w:val="right"/>
    </w:pPr>
    <w:rPr>
      <w:sz w:val="16"/>
    </w:rPr>
  </w:style>
  <w:style w:type="paragraph" w:customStyle="1" w:styleId="Kampagne">
    <w:name w:val="Kampagne"/>
    <w:basedOn w:val="Normal"/>
    <w:rsid w:val="00247BDD"/>
    <w:pPr>
      <w:spacing w:line="160" w:lineRule="atLeast"/>
    </w:pPr>
    <w:rPr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47BD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7BDD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47B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47BDD"/>
    <w:rPr>
      <w:rFonts w:ascii="Verdana" w:hAnsi="Verdana"/>
      <w:b/>
      <w:bCs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47BDD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7BD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7BDD"/>
    <w:rPr>
      <w:rFonts w:ascii="Tahoma" w:hAnsi="Tahoma" w:cs="Tahoma"/>
      <w:sz w:val="16"/>
      <w:szCs w:val="16"/>
    </w:rPr>
  </w:style>
  <w:style w:type="paragraph" w:customStyle="1" w:styleId="OrgFelterSide1">
    <w:name w:val="OrgFelterSide1"/>
    <w:basedOn w:val="Normal"/>
    <w:rsid w:val="00247BDD"/>
    <w:pPr>
      <w:jc w:val="right"/>
    </w:pPr>
  </w:style>
  <w:style w:type="paragraph" w:customStyle="1" w:styleId="OrgFelt1Side1">
    <w:name w:val="OrgFelt1Side1"/>
    <w:basedOn w:val="OrgFelterSide1"/>
    <w:rsid w:val="00247BDD"/>
    <w:rPr>
      <w:b/>
    </w:rPr>
  </w:style>
  <w:style w:type="paragraph" w:customStyle="1" w:styleId="OrgFelterSide2">
    <w:name w:val="OrgFelterSide2"/>
    <w:basedOn w:val="Normal"/>
    <w:rsid w:val="00247BDD"/>
    <w:pPr>
      <w:jc w:val="right"/>
    </w:pPr>
    <w:rPr>
      <w:sz w:val="16"/>
    </w:rPr>
  </w:style>
  <w:style w:type="paragraph" w:customStyle="1" w:styleId="OrgFelt1Side2">
    <w:name w:val="OrgFelt1Side2"/>
    <w:basedOn w:val="OrgFelterSide2"/>
    <w:rsid w:val="00247BDD"/>
    <w:rPr>
      <w:b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47BDD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47BDD"/>
    <w:rPr>
      <w:rFonts w:ascii="Verdana" w:eastAsiaTheme="majorEastAsia" w:hAnsi="Verdana" w:cstheme="majorBidi"/>
      <w:bCs/>
      <w:sz w:val="20"/>
      <w:szCs w:val="26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247BDD"/>
    <w:rPr>
      <w:color w:val="808080"/>
    </w:rPr>
  </w:style>
  <w:style w:type="paragraph" w:styleId="Sidefod">
    <w:name w:val="footer"/>
    <w:basedOn w:val="Normal"/>
    <w:link w:val="SidefodTegn"/>
    <w:uiPriority w:val="99"/>
    <w:unhideWhenUsed/>
    <w:rsid w:val="00247BD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7BDD"/>
    <w:rPr>
      <w:rFonts w:ascii="Verdana" w:hAnsi="Verdana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247BD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7BDD"/>
    <w:rPr>
      <w:rFonts w:ascii="Verdana" w:hAnsi="Verdana"/>
      <w:sz w:val="20"/>
    </w:rPr>
  </w:style>
  <w:style w:type="character" w:styleId="Sidetal">
    <w:name w:val="page number"/>
    <w:basedOn w:val="Standardskrifttypeiafsnit"/>
    <w:uiPriority w:val="99"/>
    <w:unhideWhenUsed/>
    <w:rsid w:val="00247BDD"/>
    <w:rPr>
      <w:rFonts w:ascii="Verdana" w:hAnsi="Verdana"/>
      <w:b/>
      <w:sz w:val="16"/>
    </w:rPr>
  </w:style>
  <w:style w:type="table" w:styleId="Tabel-Gitter">
    <w:name w:val="Table Grid"/>
    <w:basedOn w:val="Tabel-Normal"/>
    <w:uiPriority w:val="59"/>
    <w:rsid w:val="002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fTider">
    <w:name w:val="TlfTider"/>
    <w:basedOn w:val="Normal"/>
    <w:rsid w:val="00247BDD"/>
    <w:pPr>
      <w:spacing w:line="160" w:lineRule="atLeast"/>
      <w:jc w:val="center"/>
    </w:pPr>
    <w:rPr>
      <w:sz w:val="16"/>
    </w:rPr>
  </w:style>
  <w:style w:type="character" w:styleId="Hyperlink">
    <w:name w:val="Hyperlink"/>
    <w:basedOn w:val="Standardskrifttypeiafsnit"/>
    <w:uiPriority w:val="99"/>
    <w:unhideWhenUsed/>
    <w:rsid w:val="002D2E2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D2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la.d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da/l%C3%A6rer-tavle-underviser-2799822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bjerg%20Kommune\DynamicTemplate\dynamictemplate\Skabeloner\Brev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28</TotalTime>
  <Pages>1</Pages>
  <Words>106</Words>
  <Characters>1193</Characters>
  <Application>Microsoft Office Word</Application>
  <DocSecurity>0</DocSecurity>
  <Lines>62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Jensen Marianne Guldager. MGSK</dc:creator>
  <cp:keywords/>
  <dc:description/>
  <cp:lastModifiedBy>Anja Steensen Johansen. ANJJO</cp:lastModifiedBy>
  <cp:revision>5</cp:revision>
  <cp:lastPrinted>2020-06-11T14:24:00Z</cp:lastPrinted>
  <dcterms:created xsi:type="dcterms:W3CDTF">2020-06-11T14:21:00Z</dcterms:created>
  <dcterms:modified xsi:type="dcterms:W3CDTF">2020-06-12T05:40:00Z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{2D2A2024-918B-4526-AF9F-370C89086657}</vt:lpwstr>
  </property>
</Properties>
</file>