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vertAnchor="page" w:horzAnchor="page" w:tblpX="1532" w:tblpY="2382"/>
        <w:tblOverlap w:val="never"/>
        <w:tblW w:w="5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 navn og adresse"/>
      </w:tblPr>
      <w:tblGrid>
        <w:gridCol w:w="5557"/>
      </w:tblGrid>
      <w:tr w:rsidR="0095518E" w:rsidRPr="00E4401F" w:rsidTr="0095518E">
        <w:trPr>
          <w:tblHeader/>
        </w:trPr>
        <w:tc>
          <w:tcPr>
            <w:tcW w:w="5557" w:type="dxa"/>
          </w:tcPr>
          <w:p w:rsidR="0095518E" w:rsidRPr="00E4401F" w:rsidRDefault="0095518E" w:rsidP="00D74478"/>
        </w:tc>
      </w:tr>
    </w:tbl>
    <w:p w:rsidR="0095518E" w:rsidRPr="00E4401F" w:rsidRDefault="0095518E" w:rsidP="0095518E">
      <w:pPr>
        <w:spacing w:line="16" w:lineRule="exact"/>
      </w:pPr>
    </w:p>
    <w:tbl>
      <w:tblPr>
        <w:tblStyle w:val="Tabel-Gitter"/>
        <w:tblpPr w:vertAnchor="page" w:horzAnchor="page" w:tblpX="7202" w:tblpY="568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 organisation"/>
        <w:tblDescription w:val="Afsenders organisationsoplysninger"/>
      </w:tblPr>
      <w:tblGrid>
        <w:gridCol w:w="3686"/>
      </w:tblGrid>
      <w:tr w:rsidR="0095518E" w:rsidRPr="00E4401F" w:rsidTr="0095518E">
        <w:trPr>
          <w:trHeight w:hRule="exact" w:val="1134"/>
          <w:tblHeader/>
        </w:trPr>
        <w:tc>
          <w:tcPr>
            <w:tcW w:w="3686" w:type="dxa"/>
            <w:vAlign w:val="bottom"/>
          </w:tcPr>
          <w:p w:rsidR="0095518E" w:rsidRPr="00E4401F" w:rsidRDefault="00E4401F" w:rsidP="00E4401F">
            <w:pPr>
              <w:pStyle w:val="OrgFelterSide1"/>
            </w:pPr>
            <w:r w:rsidRPr="00E4401F">
              <w:rPr>
                <w:b/>
              </w:rPr>
              <w:t>Afd. Kahytten</w:t>
            </w:r>
          </w:p>
        </w:tc>
      </w:tr>
    </w:tbl>
    <w:p w:rsidR="0095518E" w:rsidRPr="00E4401F" w:rsidRDefault="0095518E" w:rsidP="0095518E">
      <w:pPr>
        <w:spacing w:line="16" w:lineRule="exact"/>
      </w:pPr>
    </w:p>
    <w:tbl>
      <w:tblPr>
        <w:tblStyle w:val="Tabel-Gitter"/>
        <w:tblpPr w:vertAnchor="page" w:horzAnchor="page" w:tblpX="7202" w:tblpY="2382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Afsenderoplysninger, dato, sags id, dokument id."/>
      </w:tblPr>
      <w:tblGrid>
        <w:gridCol w:w="3686"/>
      </w:tblGrid>
      <w:tr w:rsidR="0095518E" w:rsidRPr="00E4401F" w:rsidTr="0095518E">
        <w:trPr>
          <w:tblHeader/>
        </w:trPr>
        <w:tc>
          <w:tcPr>
            <w:tcW w:w="3686" w:type="dxa"/>
          </w:tcPr>
          <w:p w:rsidR="00E4401F" w:rsidRPr="00E4401F" w:rsidRDefault="00E4401F" w:rsidP="00E4401F">
            <w:pPr>
              <w:pStyle w:val="AfsenderTop"/>
            </w:pPr>
            <w:r w:rsidRPr="00E4401F">
              <w:t>Skads Byvej 29B, 6705 Esbjerg Ø</w:t>
            </w:r>
          </w:p>
          <w:p w:rsidR="00E4401F" w:rsidRPr="00E4401F" w:rsidRDefault="00E4401F" w:rsidP="00E4401F">
            <w:pPr>
              <w:pStyle w:val="AfsenderTop"/>
            </w:pPr>
          </w:p>
          <w:p w:rsidR="0095518E" w:rsidRPr="00E4401F" w:rsidRDefault="00E4401F" w:rsidP="00E4401F">
            <w:pPr>
              <w:pStyle w:val="AfsenderTop"/>
            </w:pPr>
            <w:r w:rsidRPr="00E4401F">
              <w:t>Dato</w:t>
            </w:r>
            <w:r w:rsidRPr="00E4401F">
              <w:tab/>
              <w:t>1</w:t>
            </w:r>
            <w:r>
              <w:t>1</w:t>
            </w:r>
            <w:r w:rsidRPr="00E4401F">
              <w:t>. juni 2020</w:t>
            </w:r>
          </w:p>
        </w:tc>
      </w:tr>
    </w:tbl>
    <w:p w:rsidR="0095518E" w:rsidRPr="00E4401F" w:rsidRDefault="0095518E" w:rsidP="0095518E">
      <w:pPr>
        <w:spacing w:line="16" w:lineRule="exact"/>
      </w:pPr>
    </w:p>
    <w:p w:rsidR="00B001E9" w:rsidRPr="00E4401F" w:rsidRDefault="00B001E9" w:rsidP="00B001E9"/>
    <w:p w:rsidR="00B001E9" w:rsidRPr="00E4401F" w:rsidRDefault="00B001E9" w:rsidP="00B001E9"/>
    <w:p w:rsidR="003414AD" w:rsidRPr="008D7395" w:rsidRDefault="003414AD" w:rsidP="00E4401F">
      <w:pPr>
        <w:rPr>
          <w:b/>
          <w:bCs/>
          <w:sz w:val="24"/>
          <w:szCs w:val="24"/>
        </w:rPr>
      </w:pPr>
      <w:r w:rsidRPr="008D7395">
        <w:rPr>
          <w:b/>
          <w:bCs/>
          <w:sz w:val="24"/>
          <w:szCs w:val="24"/>
        </w:rPr>
        <w:t>Målet med i aften!</w:t>
      </w:r>
    </w:p>
    <w:p w:rsidR="003414AD" w:rsidRPr="008D7395" w:rsidRDefault="003414AD" w:rsidP="00E4401F">
      <w:pPr>
        <w:rPr>
          <w:sz w:val="24"/>
          <w:szCs w:val="24"/>
        </w:rPr>
      </w:pPr>
    </w:p>
    <w:p w:rsidR="003414AD" w:rsidRPr="008D7395" w:rsidRDefault="003414AD" w:rsidP="00F36BAB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8D7395">
        <w:rPr>
          <w:b/>
          <w:bCs/>
          <w:sz w:val="24"/>
          <w:szCs w:val="24"/>
        </w:rPr>
        <w:t>Alle lærer at logge på</w:t>
      </w:r>
      <w:r w:rsidRPr="008D7395">
        <w:rPr>
          <w:sz w:val="24"/>
          <w:szCs w:val="24"/>
        </w:rPr>
        <w:t>.</w:t>
      </w:r>
    </w:p>
    <w:p w:rsidR="003414AD" w:rsidRPr="008D7395" w:rsidRDefault="003414AD" w:rsidP="00E4401F">
      <w:pPr>
        <w:rPr>
          <w:sz w:val="24"/>
          <w:szCs w:val="24"/>
        </w:rPr>
      </w:pPr>
      <w:r w:rsidRPr="008D7395">
        <w:rPr>
          <w:sz w:val="24"/>
          <w:szCs w:val="24"/>
        </w:rPr>
        <w:t xml:space="preserve">Vi bruger i første omgang ikke Appen. Men føjer til hjemskærmen. Via Safari (el Chrome) </w:t>
      </w:r>
    </w:p>
    <w:p w:rsidR="00F36BAB" w:rsidRPr="008D7395" w:rsidRDefault="00F36BAB" w:rsidP="00E4401F">
      <w:pPr>
        <w:rPr>
          <w:sz w:val="24"/>
          <w:szCs w:val="24"/>
        </w:rPr>
      </w:pPr>
    </w:p>
    <w:p w:rsidR="003414AD" w:rsidRPr="008D7395" w:rsidRDefault="003414AD" w:rsidP="00F36BAB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8D7395">
        <w:rPr>
          <w:b/>
          <w:bCs/>
          <w:sz w:val="24"/>
          <w:szCs w:val="24"/>
        </w:rPr>
        <w:t xml:space="preserve">Kan overskue hvilke grupper man er medlem af </w:t>
      </w:r>
      <w:r w:rsidRPr="008D7395">
        <w:rPr>
          <w:sz w:val="24"/>
          <w:szCs w:val="24"/>
        </w:rPr>
        <w:t xml:space="preserve">ses i højre hjørne af </w:t>
      </w:r>
      <w:proofErr w:type="spellStart"/>
      <w:r w:rsidRPr="008D7395">
        <w:rPr>
          <w:sz w:val="24"/>
          <w:szCs w:val="24"/>
        </w:rPr>
        <w:t>dashboardet</w:t>
      </w:r>
      <w:proofErr w:type="spellEnd"/>
      <w:r w:rsidRPr="008D7395">
        <w:rPr>
          <w:sz w:val="24"/>
          <w:szCs w:val="24"/>
        </w:rPr>
        <w:t>.</w:t>
      </w:r>
    </w:p>
    <w:p w:rsidR="00F36BAB" w:rsidRPr="008D7395" w:rsidRDefault="00F36BAB" w:rsidP="00F36BAB">
      <w:pPr>
        <w:pStyle w:val="Listeafsnit"/>
        <w:ind w:left="502"/>
        <w:rPr>
          <w:sz w:val="24"/>
          <w:szCs w:val="24"/>
        </w:rPr>
      </w:pPr>
    </w:p>
    <w:p w:rsidR="00F36BAB" w:rsidRPr="008D7395" w:rsidRDefault="00F36BAB" w:rsidP="00F36BAB">
      <w:pPr>
        <w:pStyle w:val="Listeafsnit"/>
        <w:numPr>
          <w:ilvl w:val="0"/>
          <w:numId w:val="3"/>
        </w:numPr>
        <w:rPr>
          <w:b/>
          <w:bCs/>
          <w:sz w:val="24"/>
          <w:szCs w:val="24"/>
        </w:rPr>
      </w:pPr>
      <w:r w:rsidRPr="008D7395">
        <w:rPr>
          <w:b/>
          <w:bCs/>
          <w:sz w:val="24"/>
          <w:szCs w:val="24"/>
        </w:rPr>
        <w:t>Ø</w:t>
      </w:r>
      <w:r w:rsidR="003414AD" w:rsidRPr="008D7395">
        <w:rPr>
          <w:b/>
          <w:bCs/>
          <w:sz w:val="24"/>
          <w:szCs w:val="24"/>
        </w:rPr>
        <w:t>ver at</w:t>
      </w:r>
      <w:r w:rsidRPr="008D7395">
        <w:rPr>
          <w:b/>
          <w:bCs/>
          <w:sz w:val="24"/>
          <w:szCs w:val="24"/>
        </w:rPr>
        <w:t>:</w:t>
      </w:r>
      <w:r w:rsidR="003414AD" w:rsidRPr="008D7395">
        <w:rPr>
          <w:b/>
          <w:bCs/>
          <w:sz w:val="24"/>
          <w:szCs w:val="24"/>
        </w:rPr>
        <w:t xml:space="preserve"> </w:t>
      </w:r>
    </w:p>
    <w:p w:rsidR="00F36BAB" w:rsidRPr="008D7395" w:rsidRDefault="003414AD" w:rsidP="00F36BA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8D7395">
        <w:rPr>
          <w:sz w:val="24"/>
          <w:szCs w:val="24"/>
        </w:rPr>
        <w:t xml:space="preserve">oprette opslag </w:t>
      </w:r>
      <w:r w:rsidR="00F36BAB" w:rsidRPr="008D7395">
        <w:rPr>
          <w:sz w:val="24"/>
          <w:szCs w:val="24"/>
        </w:rPr>
        <w:t>(i egen gruppe, og internt i personalet i Kahytten)</w:t>
      </w:r>
    </w:p>
    <w:p w:rsidR="00F36BAB" w:rsidRPr="008D7395" w:rsidRDefault="003414AD" w:rsidP="00F36BA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8D7395">
        <w:rPr>
          <w:sz w:val="24"/>
          <w:szCs w:val="24"/>
        </w:rPr>
        <w:t xml:space="preserve">skrive og flytte besked </w:t>
      </w:r>
    </w:p>
    <w:p w:rsidR="00F36BAB" w:rsidRPr="008D7395" w:rsidRDefault="003414AD" w:rsidP="00F36BA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8D7395">
        <w:rPr>
          <w:sz w:val="24"/>
          <w:szCs w:val="24"/>
        </w:rPr>
        <w:t>læse og besvare i fællespostkassen</w:t>
      </w:r>
    </w:p>
    <w:p w:rsidR="00F36BAB" w:rsidRPr="008D7395" w:rsidRDefault="00F36BAB" w:rsidP="00F36BA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8D7395">
        <w:rPr>
          <w:sz w:val="24"/>
          <w:szCs w:val="24"/>
        </w:rPr>
        <w:t xml:space="preserve">tage billeder/oprette galleri </w:t>
      </w:r>
    </w:p>
    <w:p w:rsidR="00F36BAB" w:rsidRDefault="00F36BAB" w:rsidP="00F36BAB">
      <w:pPr>
        <w:pBdr>
          <w:bottom w:val="single" w:sz="6" w:space="1" w:color="auto"/>
        </w:pBdr>
        <w:rPr>
          <w:sz w:val="24"/>
          <w:szCs w:val="24"/>
        </w:rPr>
      </w:pPr>
    </w:p>
    <w:p w:rsidR="00A726ED" w:rsidRPr="008D7395" w:rsidRDefault="00A726ED" w:rsidP="00F36BA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NB: det er kun meningen I skal bruge eget NemID én gang, når I logger på. (vi finder lige løsningen)</w:t>
      </w:r>
    </w:p>
    <w:p w:rsidR="00F36BAB" w:rsidRPr="008D7395" w:rsidRDefault="00F36BAB" w:rsidP="00F36BAB">
      <w:pPr>
        <w:pBdr>
          <w:bottom w:val="single" w:sz="6" w:space="1" w:color="auto"/>
        </w:pBdr>
        <w:rPr>
          <w:sz w:val="24"/>
          <w:szCs w:val="24"/>
        </w:rPr>
      </w:pPr>
    </w:p>
    <w:p w:rsidR="00F36BAB" w:rsidRPr="008D7395" w:rsidRDefault="00F36BAB" w:rsidP="00E4401F">
      <w:pPr>
        <w:rPr>
          <w:b/>
          <w:bCs/>
          <w:sz w:val="24"/>
          <w:szCs w:val="24"/>
        </w:rPr>
      </w:pPr>
    </w:p>
    <w:p w:rsidR="003414AD" w:rsidRPr="008D7395" w:rsidRDefault="003414AD" w:rsidP="00E4401F">
      <w:pPr>
        <w:rPr>
          <w:b/>
          <w:bCs/>
          <w:sz w:val="24"/>
          <w:szCs w:val="24"/>
        </w:rPr>
      </w:pPr>
      <w:r w:rsidRPr="008D7395">
        <w:rPr>
          <w:b/>
          <w:bCs/>
          <w:sz w:val="24"/>
          <w:szCs w:val="24"/>
        </w:rPr>
        <w:t>Sikker fildeling -&gt; Hjernen &amp; Hjertet!</w:t>
      </w:r>
    </w:p>
    <w:p w:rsidR="003414AD" w:rsidRPr="008D7395" w:rsidRDefault="003414AD" w:rsidP="00E4401F">
      <w:pPr>
        <w:rPr>
          <w:sz w:val="24"/>
          <w:szCs w:val="24"/>
        </w:rPr>
      </w:pPr>
    </w:p>
    <w:p w:rsidR="003414AD" w:rsidRPr="008D7395" w:rsidRDefault="003414AD" w:rsidP="00E4401F">
      <w:pPr>
        <w:pBdr>
          <w:bottom w:val="single" w:sz="6" w:space="1" w:color="auto"/>
        </w:pBdr>
        <w:rPr>
          <w:sz w:val="24"/>
          <w:szCs w:val="24"/>
        </w:rPr>
      </w:pPr>
      <w:r w:rsidRPr="008D7395">
        <w:rPr>
          <w:sz w:val="24"/>
          <w:szCs w:val="24"/>
        </w:rPr>
        <w:t>Vi bruger ikke Aulas Sikker fildelings funktion i Esbjerg kommune. Vi anvender forsat H&amp;H/ forældreportalen.</w:t>
      </w:r>
    </w:p>
    <w:p w:rsidR="003414AD" w:rsidRPr="008D7395" w:rsidRDefault="003414AD" w:rsidP="00E4401F">
      <w:pPr>
        <w:pBdr>
          <w:bottom w:val="single" w:sz="6" w:space="1" w:color="auto"/>
        </w:pBdr>
        <w:rPr>
          <w:sz w:val="24"/>
          <w:szCs w:val="24"/>
        </w:rPr>
      </w:pPr>
    </w:p>
    <w:p w:rsidR="003414AD" w:rsidRPr="008D7395" w:rsidRDefault="003414AD" w:rsidP="00E4401F">
      <w:pPr>
        <w:rPr>
          <w:b/>
          <w:bCs/>
          <w:sz w:val="24"/>
          <w:szCs w:val="24"/>
        </w:rPr>
      </w:pPr>
    </w:p>
    <w:p w:rsidR="00E4401F" w:rsidRPr="008D7395" w:rsidRDefault="00E4401F" w:rsidP="00E4401F">
      <w:pPr>
        <w:rPr>
          <w:b/>
          <w:bCs/>
          <w:sz w:val="24"/>
          <w:szCs w:val="24"/>
        </w:rPr>
      </w:pPr>
      <w:r w:rsidRPr="008D7395">
        <w:rPr>
          <w:b/>
          <w:bCs/>
          <w:sz w:val="24"/>
          <w:szCs w:val="24"/>
        </w:rPr>
        <w:t>Fællespostkasse!</w:t>
      </w:r>
    </w:p>
    <w:p w:rsidR="00E4401F" w:rsidRPr="008D7395" w:rsidRDefault="00E4401F" w:rsidP="00E4401F">
      <w:pPr>
        <w:rPr>
          <w:b/>
          <w:bCs/>
          <w:sz w:val="24"/>
          <w:szCs w:val="24"/>
        </w:rPr>
      </w:pPr>
    </w:p>
    <w:p w:rsidR="00E4401F" w:rsidRPr="008D7395" w:rsidRDefault="00E4401F" w:rsidP="00E4401F">
      <w:pPr>
        <w:rPr>
          <w:sz w:val="24"/>
          <w:szCs w:val="24"/>
        </w:rPr>
      </w:pPr>
      <w:r w:rsidRPr="008D7395">
        <w:rPr>
          <w:sz w:val="24"/>
          <w:szCs w:val="24"/>
        </w:rPr>
        <w:t xml:space="preserve">Fællespostkassen findes under; </w:t>
      </w:r>
      <w:r w:rsidRPr="008D7395">
        <w:rPr>
          <w:b/>
          <w:bCs/>
          <w:sz w:val="24"/>
          <w:szCs w:val="24"/>
        </w:rPr>
        <w:t>Beskeder -&gt; indbakke</w:t>
      </w:r>
    </w:p>
    <w:p w:rsidR="00E4401F" w:rsidRPr="008D7395" w:rsidRDefault="00E4401F" w:rsidP="00E4401F">
      <w:pPr>
        <w:rPr>
          <w:sz w:val="24"/>
          <w:szCs w:val="24"/>
        </w:rPr>
      </w:pPr>
    </w:p>
    <w:p w:rsidR="00E4401F" w:rsidRPr="008D7395" w:rsidRDefault="00E4401F" w:rsidP="00E4401F">
      <w:pPr>
        <w:rPr>
          <w:sz w:val="24"/>
          <w:szCs w:val="24"/>
        </w:rPr>
      </w:pPr>
      <w:r w:rsidRPr="008D7395">
        <w:rPr>
          <w:sz w:val="24"/>
          <w:szCs w:val="24"/>
        </w:rPr>
        <w:t xml:space="preserve">Vi har valgt at vi </w:t>
      </w:r>
      <w:r w:rsidR="00E84C84">
        <w:rPr>
          <w:sz w:val="24"/>
          <w:szCs w:val="24"/>
        </w:rPr>
        <w:t>har én</w:t>
      </w:r>
      <w:r w:rsidRPr="008D7395">
        <w:rPr>
          <w:sz w:val="24"/>
          <w:szCs w:val="24"/>
        </w:rPr>
        <w:t xml:space="preserve"> fælles postkasse i Kahytten. Her kan forældrene skrive beskeder til os. Der er ingen notifikationer på nye beskeder heri.</w:t>
      </w:r>
    </w:p>
    <w:p w:rsidR="00E4401F" w:rsidRPr="008D7395" w:rsidRDefault="00E4401F" w:rsidP="00E4401F">
      <w:pPr>
        <w:rPr>
          <w:sz w:val="24"/>
          <w:szCs w:val="24"/>
        </w:rPr>
      </w:pPr>
    </w:p>
    <w:p w:rsidR="00E4401F" w:rsidRPr="008D7395" w:rsidRDefault="00E4401F" w:rsidP="00E4401F">
      <w:pPr>
        <w:rPr>
          <w:sz w:val="24"/>
          <w:szCs w:val="24"/>
        </w:rPr>
      </w:pPr>
      <w:r w:rsidRPr="008D7395">
        <w:rPr>
          <w:sz w:val="24"/>
          <w:szCs w:val="24"/>
        </w:rPr>
        <w:t>Derfor skal alle tjekke denne mindst en gang dagligt og naturligvis besvare hvis der er beskeder. Eller gøre rette vedkommende opmærksom herpå.</w:t>
      </w:r>
    </w:p>
    <w:p w:rsidR="00E4401F" w:rsidRPr="008D7395" w:rsidRDefault="00E4401F" w:rsidP="00E4401F">
      <w:pPr>
        <w:rPr>
          <w:sz w:val="24"/>
          <w:szCs w:val="24"/>
        </w:rPr>
      </w:pPr>
    </w:p>
    <w:p w:rsidR="00E4401F" w:rsidRPr="008D7395" w:rsidRDefault="00E4401F" w:rsidP="00E4401F">
      <w:pPr>
        <w:pBdr>
          <w:bottom w:val="single" w:sz="6" w:space="1" w:color="auto"/>
        </w:pBdr>
        <w:rPr>
          <w:sz w:val="24"/>
          <w:szCs w:val="24"/>
        </w:rPr>
      </w:pPr>
      <w:r w:rsidRPr="008D7395">
        <w:rPr>
          <w:sz w:val="24"/>
          <w:szCs w:val="24"/>
        </w:rPr>
        <w:t>Forældrene kan ikke se hvem der skriver fra den. Derfor skal vi huske at skrive navn i beskeden.</w:t>
      </w:r>
    </w:p>
    <w:p w:rsidR="003414AD" w:rsidRPr="008D7395" w:rsidRDefault="003414AD" w:rsidP="00E4401F">
      <w:pPr>
        <w:pBdr>
          <w:bottom w:val="single" w:sz="6" w:space="1" w:color="auto"/>
        </w:pBdr>
        <w:rPr>
          <w:sz w:val="24"/>
          <w:szCs w:val="24"/>
        </w:rPr>
      </w:pPr>
    </w:p>
    <w:p w:rsidR="006A08AA" w:rsidRPr="008D7395" w:rsidRDefault="006A08AA" w:rsidP="00E4401F">
      <w:pPr>
        <w:rPr>
          <w:b/>
          <w:bCs/>
          <w:sz w:val="24"/>
          <w:szCs w:val="24"/>
        </w:rPr>
      </w:pPr>
    </w:p>
    <w:p w:rsidR="008D7395" w:rsidRDefault="008D7395" w:rsidP="00E4401F">
      <w:pPr>
        <w:rPr>
          <w:b/>
          <w:bCs/>
          <w:sz w:val="24"/>
          <w:szCs w:val="24"/>
        </w:rPr>
      </w:pPr>
    </w:p>
    <w:p w:rsidR="006A08AA" w:rsidRPr="008D7395" w:rsidRDefault="006A08AA" w:rsidP="00E4401F">
      <w:pPr>
        <w:rPr>
          <w:b/>
          <w:bCs/>
          <w:sz w:val="24"/>
          <w:szCs w:val="24"/>
        </w:rPr>
      </w:pPr>
      <w:r w:rsidRPr="008D7395">
        <w:rPr>
          <w:b/>
          <w:bCs/>
          <w:sz w:val="24"/>
          <w:szCs w:val="24"/>
        </w:rPr>
        <w:t>Beskeder!</w:t>
      </w:r>
    </w:p>
    <w:p w:rsidR="00E4401F" w:rsidRPr="008D7395" w:rsidRDefault="00E4401F" w:rsidP="00E4401F">
      <w:pPr>
        <w:rPr>
          <w:sz w:val="24"/>
          <w:szCs w:val="24"/>
        </w:rPr>
      </w:pPr>
    </w:p>
    <w:p w:rsidR="006A08AA" w:rsidRPr="008D7395" w:rsidRDefault="006A08AA" w:rsidP="00E4401F">
      <w:pPr>
        <w:rPr>
          <w:sz w:val="24"/>
          <w:szCs w:val="24"/>
        </w:rPr>
      </w:pPr>
      <w:r w:rsidRPr="008D7395">
        <w:rPr>
          <w:sz w:val="24"/>
          <w:szCs w:val="24"/>
        </w:rPr>
        <w:t xml:space="preserve">Skrives til en eller få ad gangen. </w:t>
      </w:r>
    </w:p>
    <w:p w:rsidR="006A08AA" w:rsidRPr="008D7395" w:rsidRDefault="006A08AA" w:rsidP="00E4401F">
      <w:pPr>
        <w:rPr>
          <w:sz w:val="24"/>
          <w:szCs w:val="24"/>
        </w:rPr>
      </w:pPr>
    </w:p>
    <w:p w:rsidR="006A08AA" w:rsidRPr="008D7395" w:rsidRDefault="006A08AA" w:rsidP="00E4401F">
      <w:pPr>
        <w:rPr>
          <w:sz w:val="24"/>
          <w:szCs w:val="24"/>
        </w:rPr>
      </w:pPr>
      <w:r w:rsidRPr="008D7395">
        <w:rPr>
          <w:sz w:val="24"/>
          <w:szCs w:val="24"/>
        </w:rPr>
        <w:t>Indbakken kan sorteres.</w:t>
      </w:r>
    </w:p>
    <w:p w:rsidR="00E4401F" w:rsidRPr="008D7395" w:rsidRDefault="00E4401F" w:rsidP="00E4401F">
      <w:pPr>
        <w:pBdr>
          <w:bottom w:val="single" w:sz="6" w:space="1" w:color="auto"/>
        </w:pBdr>
        <w:rPr>
          <w:sz w:val="24"/>
          <w:szCs w:val="24"/>
        </w:rPr>
      </w:pPr>
    </w:p>
    <w:p w:rsidR="00FF3B4D" w:rsidRPr="008D7395" w:rsidRDefault="00FF3B4D" w:rsidP="00FF3B4D">
      <w:pPr>
        <w:rPr>
          <w:sz w:val="24"/>
          <w:szCs w:val="24"/>
        </w:rPr>
      </w:pPr>
    </w:p>
    <w:p w:rsidR="00FF3B4D" w:rsidRPr="008D7395" w:rsidRDefault="00FF3B4D" w:rsidP="00FF3B4D">
      <w:pPr>
        <w:rPr>
          <w:sz w:val="24"/>
          <w:szCs w:val="24"/>
        </w:rPr>
      </w:pPr>
      <w:r w:rsidRPr="008D7395">
        <w:rPr>
          <w:b/>
          <w:bCs/>
          <w:sz w:val="24"/>
          <w:szCs w:val="24"/>
        </w:rPr>
        <w:t>Grupper!</w:t>
      </w:r>
      <w:r w:rsidRPr="008D7395">
        <w:rPr>
          <w:sz w:val="24"/>
          <w:szCs w:val="24"/>
        </w:rPr>
        <w:t xml:space="preserve"> </w:t>
      </w:r>
      <w:r w:rsidRPr="008D7395">
        <w:rPr>
          <w:sz w:val="24"/>
          <w:szCs w:val="24"/>
        </w:rPr>
        <w:tab/>
      </w:r>
      <w:r w:rsidRPr="008D7395">
        <w:rPr>
          <w:sz w:val="24"/>
          <w:szCs w:val="24"/>
        </w:rPr>
        <w:tab/>
      </w:r>
    </w:p>
    <w:p w:rsidR="00FF3B4D" w:rsidRPr="008D7395" w:rsidRDefault="00FF3B4D" w:rsidP="00FF3B4D">
      <w:pPr>
        <w:rPr>
          <w:sz w:val="24"/>
          <w:szCs w:val="24"/>
        </w:rPr>
      </w:pPr>
    </w:p>
    <w:p w:rsidR="00FF3B4D" w:rsidRPr="008D7395" w:rsidRDefault="00FF3B4D" w:rsidP="00FF3B4D">
      <w:pPr>
        <w:rPr>
          <w:sz w:val="24"/>
          <w:szCs w:val="24"/>
        </w:rPr>
      </w:pPr>
      <w:r w:rsidRPr="008D7395">
        <w:rPr>
          <w:sz w:val="24"/>
          <w:szCs w:val="24"/>
        </w:rPr>
        <w:t>Aula er lige som en ”skal” med forskellige grupper.</w:t>
      </w:r>
    </w:p>
    <w:p w:rsidR="00FF3B4D" w:rsidRPr="008D7395" w:rsidRDefault="00FF3B4D" w:rsidP="00FF3B4D">
      <w:pPr>
        <w:rPr>
          <w:sz w:val="24"/>
          <w:szCs w:val="24"/>
        </w:rPr>
      </w:pPr>
    </w:p>
    <w:p w:rsidR="00FF3B4D" w:rsidRDefault="00FF3B4D" w:rsidP="00FF3B4D">
      <w:pPr>
        <w:rPr>
          <w:sz w:val="24"/>
          <w:szCs w:val="24"/>
        </w:rPr>
      </w:pPr>
      <w:r w:rsidRPr="008D7395">
        <w:rPr>
          <w:sz w:val="24"/>
          <w:szCs w:val="24"/>
        </w:rPr>
        <w:t>Vi har valgt Grupper med ”egen side</w:t>
      </w:r>
      <w:proofErr w:type="gramStart"/>
      <w:r w:rsidRPr="008D7395">
        <w:rPr>
          <w:sz w:val="24"/>
          <w:szCs w:val="24"/>
        </w:rPr>
        <w:t>”  -</w:t>
      </w:r>
      <w:proofErr w:type="gramEnd"/>
      <w:r w:rsidRPr="008D7395">
        <w:rPr>
          <w:sz w:val="24"/>
          <w:szCs w:val="24"/>
        </w:rPr>
        <w:t>&gt; Galleri, Kalender, Opslag</w:t>
      </w:r>
      <w:r w:rsidR="00E84C84">
        <w:rPr>
          <w:sz w:val="24"/>
          <w:szCs w:val="24"/>
        </w:rPr>
        <w:t>. Til Stuernes dagbøger.</w:t>
      </w:r>
    </w:p>
    <w:p w:rsidR="00E84C84" w:rsidRDefault="00E84C84" w:rsidP="00FF3B4D">
      <w:pPr>
        <w:rPr>
          <w:sz w:val="24"/>
          <w:szCs w:val="24"/>
        </w:rPr>
      </w:pPr>
    </w:p>
    <w:p w:rsidR="00E84C84" w:rsidRDefault="00E84C84" w:rsidP="00FF3B4D">
      <w:pPr>
        <w:rPr>
          <w:sz w:val="24"/>
          <w:szCs w:val="24"/>
        </w:rPr>
      </w:pPr>
      <w:r>
        <w:rPr>
          <w:sz w:val="24"/>
          <w:szCs w:val="24"/>
        </w:rPr>
        <w:t>Der oprettes én gruppe fælles for hele Kahytten (forældrene) så der kan laves opslag der gælder for hele Kahytten på én gang.</w:t>
      </w:r>
    </w:p>
    <w:p w:rsidR="00FF3B4D" w:rsidRPr="008D7395" w:rsidRDefault="00FF3B4D" w:rsidP="00FF3B4D">
      <w:pPr>
        <w:pBdr>
          <w:bottom w:val="single" w:sz="6" w:space="1" w:color="auto"/>
        </w:pBdr>
        <w:rPr>
          <w:sz w:val="24"/>
          <w:szCs w:val="24"/>
        </w:rPr>
      </w:pPr>
    </w:p>
    <w:p w:rsidR="00FF3B4D" w:rsidRPr="008D7395" w:rsidRDefault="00FF3B4D" w:rsidP="00FF3B4D">
      <w:pPr>
        <w:pBdr>
          <w:bottom w:val="single" w:sz="6" w:space="1" w:color="auto"/>
        </w:pBdr>
        <w:rPr>
          <w:sz w:val="24"/>
          <w:szCs w:val="24"/>
        </w:rPr>
      </w:pPr>
      <w:r w:rsidRPr="008D7395">
        <w:rPr>
          <w:sz w:val="24"/>
          <w:szCs w:val="24"/>
        </w:rPr>
        <w:t>Pt. er det mig der opretter de grupper vi skal bruge på sigt, kan andre også få den rettighed.</w:t>
      </w:r>
    </w:p>
    <w:p w:rsidR="00FF3B4D" w:rsidRPr="008D7395" w:rsidRDefault="00FF3B4D" w:rsidP="00FF3B4D">
      <w:pPr>
        <w:pBdr>
          <w:bottom w:val="single" w:sz="6" w:space="1" w:color="auto"/>
        </w:pBdr>
        <w:rPr>
          <w:sz w:val="24"/>
          <w:szCs w:val="24"/>
        </w:rPr>
      </w:pPr>
    </w:p>
    <w:p w:rsidR="00FF3B4D" w:rsidRPr="008D7395" w:rsidRDefault="00FF3B4D" w:rsidP="00FF3B4D">
      <w:pPr>
        <w:pBdr>
          <w:bottom w:val="single" w:sz="6" w:space="1" w:color="auto"/>
        </w:pBdr>
        <w:rPr>
          <w:sz w:val="24"/>
          <w:szCs w:val="24"/>
        </w:rPr>
      </w:pPr>
      <w:r w:rsidRPr="008D7395">
        <w:rPr>
          <w:sz w:val="24"/>
          <w:szCs w:val="24"/>
        </w:rPr>
        <w:t>Vi kan eks oprette en gruppe med vores samarbejdspartnere fra skolen. Vedr. de nye kommende skolebørn.</w:t>
      </w:r>
    </w:p>
    <w:p w:rsidR="00FF3B4D" w:rsidRPr="008D7395" w:rsidRDefault="00FF3B4D" w:rsidP="00FF3B4D">
      <w:pPr>
        <w:pBdr>
          <w:bottom w:val="single" w:sz="6" w:space="1" w:color="auto"/>
        </w:pBdr>
        <w:rPr>
          <w:sz w:val="24"/>
          <w:szCs w:val="24"/>
        </w:rPr>
      </w:pPr>
      <w:r w:rsidRPr="008D7395">
        <w:rPr>
          <w:sz w:val="24"/>
          <w:szCs w:val="24"/>
        </w:rPr>
        <w:t xml:space="preserve"> </w:t>
      </w:r>
    </w:p>
    <w:p w:rsidR="00FF3B4D" w:rsidRPr="008D7395" w:rsidRDefault="00FF3B4D" w:rsidP="00FF3B4D">
      <w:pPr>
        <w:pBdr>
          <w:bottom w:val="single" w:sz="6" w:space="1" w:color="auto"/>
        </w:pBdr>
        <w:rPr>
          <w:sz w:val="24"/>
          <w:szCs w:val="24"/>
        </w:rPr>
      </w:pPr>
    </w:p>
    <w:p w:rsidR="00E4401F" w:rsidRPr="008D7395" w:rsidRDefault="00E4401F" w:rsidP="00E4401F">
      <w:pPr>
        <w:rPr>
          <w:sz w:val="24"/>
          <w:szCs w:val="24"/>
        </w:rPr>
      </w:pPr>
    </w:p>
    <w:p w:rsidR="00E4401F" w:rsidRPr="008D7395" w:rsidRDefault="00E4401F" w:rsidP="00E4401F">
      <w:pPr>
        <w:rPr>
          <w:b/>
          <w:bCs/>
          <w:sz w:val="24"/>
          <w:szCs w:val="24"/>
        </w:rPr>
      </w:pPr>
      <w:r w:rsidRPr="008D7395">
        <w:rPr>
          <w:b/>
          <w:bCs/>
          <w:sz w:val="24"/>
          <w:szCs w:val="24"/>
        </w:rPr>
        <w:t>Dagbogen!</w:t>
      </w:r>
    </w:p>
    <w:p w:rsidR="00E4401F" w:rsidRPr="008D7395" w:rsidRDefault="00E4401F" w:rsidP="00E4401F">
      <w:pPr>
        <w:rPr>
          <w:sz w:val="24"/>
          <w:szCs w:val="24"/>
        </w:rPr>
      </w:pPr>
    </w:p>
    <w:p w:rsidR="00E84C84" w:rsidRPr="008D7395" w:rsidRDefault="00E4401F" w:rsidP="00E4401F">
      <w:pPr>
        <w:rPr>
          <w:sz w:val="24"/>
          <w:szCs w:val="24"/>
        </w:rPr>
      </w:pPr>
      <w:r w:rsidRPr="008D7395">
        <w:rPr>
          <w:sz w:val="24"/>
          <w:szCs w:val="24"/>
        </w:rPr>
        <w:t xml:space="preserve">Skrives som opslag i stuens egen gruppe. </w:t>
      </w:r>
    </w:p>
    <w:p w:rsidR="00E4401F" w:rsidRPr="008D7395" w:rsidRDefault="00E4401F" w:rsidP="00E4401F">
      <w:pPr>
        <w:rPr>
          <w:sz w:val="24"/>
          <w:szCs w:val="24"/>
        </w:rPr>
      </w:pPr>
    </w:p>
    <w:p w:rsidR="00E4401F" w:rsidRPr="008D7395" w:rsidRDefault="00E4401F" w:rsidP="00E4401F">
      <w:pPr>
        <w:rPr>
          <w:sz w:val="24"/>
          <w:szCs w:val="24"/>
        </w:rPr>
      </w:pPr>
      <w:r w:rsidRPr="008D7395">
        <w:rPr>
          <w:sz w:val="24"/>
          <w:szCs w:val="24"/>
        </w:rPr>
        <w:t>For at gøre det genkendeligt og tydeligt:</w:t>
      </w:r>
    </w:p>
    <w:p w:rsidR="00E4401F" w:rsidRPr="008D7395" w:rsidRDefault="00E4401F" w:rsidP="00E4401F">
      <w:pPr>
        <w:rPr>
          <w:sz w:val="24"/>
          <w:szCs w:val="24"/>
        </w:rPr>
      </w:pPr>
      <w:r w:rsidRPr="008D7395">
        <w:rPr>
          <w:sz w:val="24"/>
          <w:szCs w:val="24"/>
        </w:rPr>
        <w:t>Skrives med følgende overskrifter; med rød stjerne der markerer som vigtigt. (vi tidsbegrænser * til søndag samme uge)</w:t>
      </w:r>
    </w:p>
    <w:p w:rsidR="00E4401F" w:rsidRPr="008D7395" w:rsidRDefault="00E4401F" w:rsidP="00E4401F">
      <w:pPr>
        <w:rPr>
          <w:sz w:val="24"/>
          <w:szCs w:val="24"/>
        </w:rPr>
      </w:pPr>
    </w:p>
    <w:p w:rsidR="00E4401F" w:rsidRPr="008D7395" w:rsidRDefault="00E4401F" w:rsidP="00E4401F">
      <w:pPr>
        <w:tabs>
          <w:tab w:val="center" w:pos="3741"/>
        </w:tabs>
        <w:rPr>
          <w:b/>
          <w:bCs/>
          <w:sz w:val="24"/>
          <w:szCs w:val="24"/>
        </w:rPr>
      </w:pPr>
      <w:r w:rsidRPr="008D7395">
        <w:rPr>
          <w:b/>
          <w:bCs/>
          <w:sz w:val="24"/>
          <w:szCs w:val="24"/>
        </w:rPr>
        <w:t>Dagbog – Uge 24 – mandag</w:t>
      </w:r>
      <w:r w:rsidRPr="008D7395">
        <w:rPr>
          <w:b/>
          <w:bCs/>
          <w:sz w:val="24"/>
          <w:szCs w:val="24"/>
        </w:rPr>
        <w:tab/>
        <w:t xml:space="preserve">       </w:t>
      </w:r>
      <w:r w:rsidRPr="008D7395">
        <w:rPr>
          <w:b/>
          <w:bCs/>
          <w:color w:val="FF0000"/>
          <w:sz w:val="24"/>
          <w:szCs w:val="24"/>
        </w:rPr>
        <w:t>*</w:t>
      </w:r>
    </w:p>
    <w:p w:rsidR="00E4401F" w:rsidRPr="008D7395" w:rsidRDefault="00E4401F" w:rsidP="00E4401F">
      <w:pPr>
        <w:rPr>
          <w:b/>
          <w:bCs/>
          <w:sz w:val="24"/>
          <w:szCs w:val="24"/>
        </w:rPr>
      </w:pPr>
      <w:r w:rsidRPr="008D7395">
        <w:rPr>
          <w:b/>
          <w:bCs/>
          <w:sz w:val="24"/>
          <w:szCs w:val="24"/>
        </w:rPr>
        <w:t>Dagbog – Uge 24 – tirsdag</w:t>
      </w:r>
      <w:r w:rsidRPr="008D7395">
        <w:rPr>
          <w:b/>
          <w:bCs/>
          <w:sz w:val="24"/>
          <w:szCs w:val="24"/>
        </w:rPr>
        <w:tab/>
      </w:r>
      <w:r w:rsidRPr="008D7395">
        <w:rPr>
          <w:b/>
          <w:bCs/>
          <w:color w:val="FF0000"/>
          <w:sz w:val="24"/>
          <w:szCs w:val="24"/>
        </w:rPr>
        <w:t>*</w:t>
      </w:r>
      <w:r w:rsidRPr="008D7395">
        <w:rPr>
          <w:b/>
          <w:bCs/>
          <w:sz w:val="24"/>
          <w:szCs w:val="24"/>
        </w:rPr>
        <w:tab/>
      </w:r>
    </w:p>
    <w:p w:rsidR="00E4401F" w:rsidRPr="008D7395" w:rsidRDefault="00E4401F" w:rsidP="00E4401F">
      <w:pPr>
        <w:rPr>
          <w:b/>
          <w:bCs/>
          <w:color w:val="FF0000"/>
          <w:sz w:val="24"/>
          <w:szCs w:val="24"/>
        </w:rPr>
      </w:pPr>
      <w:r w:rsidRPr="008D7395">
        <w:rPr>
          <w:b/>
          <w:bCs/>
          <w:sz w:val="24"/>
          <w:szCs w:val="24"/>
        </w:rPr>
        <w:t>Dagbog – Uge 24 – onsdag</w:t>
      </w:r>
      <w:r w:rsidRPr="008D7395">
        <w:rPr>
          <w:b/>
          <w:bCs/>
          <w:sz w:val="24"/>
          <w:szCs w:val="24"/>
        </w:rPr>
        <w:tab/>
      </w:r>
      <w:r w:rsidRPr="008D7395">
        <w:rPr>
          <w:b/>
          <w:bCs/>
          <w:color w:val="FF0000"/>
          <w:sz w:val="24"/>
          <w:szCs w:val="24"/>
        </w:rPr>
        <w:t>*</w:t>
      </w:r>
    </w:p>
    <w:p w:rsidR="00E4401F" w:rsidRPr="008D7395" w:rsidRDefault="00E4401F" w:rsidP="00E4401F">
      <w:pPr>
        <w:rPr>
          <w:b/>
          <w:bCs/>
          <w:color w:val="FF0000"/>
          <w:sz w:val="24"/>
          <w:szCs w:val="24"/>
        </w:rPr>
      </w:pPr>
      <w:r w:rsidRPr="008D7395">
        <w:rPr>
          <w:b/>
          <w:bCs/>
          <w:sz w:val="24"/>
          <w:szCs w:val="24"/>
        </w:rPr>
        <w:t>Dagbog – Uge 24 – torsdag</w:t>
      </w:r>
      <w:r w:rsidRPr="008D7395">
        <w:rPr>
          <w:b/>
          <w:bCs/>
          <w:sz w:val="24"/>
          <w:szCs w:val="24"/>
        </w:rPr>
        <w:tab/>
      </w:r>
      <w:r w:rsidRPr="008D7395">
        <w:rPr>
          <w:b/>
          <w:bCs/>
          <w:color w:val="FF0000"/>
          <w:sz w:val="24"/>
          <w:szCs w:val="24"/>
        </w:rPr>
        <w:t>*</w:t>
      </w:r>
    </w:p>
    <w:p w:rsidR="00E4401F" w:rsidRPr="008D7395" w:rsidRDefault="00E4401F" w:rsidP="00E4401F">
      <w:pPr>
        <w:rPr>
          <w:b/>
          <w:bCs/>
          <w:sz w:val="24"/>
          <w:szCs w:val="24"/>
        </w:rPr>
      </w:pPr>
      <w:r w:rsidRPr="008D7395">
        <w:rPr>
          <w:b/>
          <w:bCs/>
          <w:sz w:val="24"/>
          <w:szCs w:val="24"/>
        </w:rPr>
        <w:t>Dagbog – Uge 24 – fredag</w:t>
      </w:r>
      <w:r w:rsidRPr="008D7395">
        <w:rPr>
          <w:b/>
          <w:bCs/>
          <w:sz w:val="24"/>
          <w:szCs w:val="24"/>
        </w:rPr>
        <w:tab/>
      </w:r>
      <w:r w:rsidRPr="008D7395">
        <w:rPr>
          <w:b/>
          <w:bCs/>
          <w:color w:val="FF0000"/>
          <w:sz w:val="24"/>
          <w:szCs w:val="24"/>
        </w:rPr>
        <w:t>*</w:t>
      </w:r>
    </w:p>
    <w:p w:rsidR="00E4401F" w:rsidRPr="008D7395" w:rsidRDefault="00E4401F" w:rsidP="00B001E9">
      <w:pPr>
        <w:rPr>
          <w:sz w:val="24"/>
          <w:szCs w:val="24"/>
        </w:rPr>
      </w:pPr>
    </w:p>
    <w:p w:rsidR="00E4401F" w:rsidRPr="008D7395" w:rsidRDefault="00E4401F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 xml:space="preserve">tillad gerne kommentarer </w:t>
      </w:r>
    </w:p>
    <w:p w:rsidR="00E4401F" w:rsidRPr="008D7395" w:rsidRDefault="00E4401F" w:rsidP="00B001E9">
      <w:pPr>
        <w:rPr>
          <w:sz w:val="24"/>
          <w:szCs w:val="24"/>
        </w:rPr>
      </w:pPr>
    </w:p>
    <w:p w:rsidR="00E4401F" w:rsidRPr="008D7395" w:rsidRDefault="00E4401F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>Vi har en fælles gruppe for personalet internt i Kahytten.</w:t>
      </w:r>
    </w:p>
    <w:p w:rsidR="00E4401F" w:rsidRPr="008D7395" w:rsidRDefault="00E4401F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>Som den vi havde i Tabulex</w:t>
      </w:r>
    </w:p>
    <w:p w:rsidR="00E4401F" w:rsidRPr="008D7395" w:rsidRDefault="00E4401F" w:rsidP="00B001E9">
      <w:pPr>
        <w:rPr>
          <w:sz w:val="24"/>
          <w:szCs w:val="24"/>
        </w:rPr>
      </w:pPr>
    </w:p>
    <w:p w:rsidR="00E4401F" w:rsidRPr="008D7395" w:rsidRDefault="00E4401F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 xml:space="preserve">Jeg tror også det bliver i opslagsform, men det tester vi. </w:t>
      </w:r>
      <w:r w:rsidRPr="008D739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E4401F" w:rsidRPr="008D7395" w:rsidRDefault="00E4401F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 xml:space="preserve">Tillad kommentarer  </w:t>
      </w:r>
    </w:p>
    <w:p w:rsidR="00880421" w:rsidRPr="008D7395" w:rsidRDefault="00880421" w:rsidP="00B001E9">
      <w:pPr>
        <w:pBdr>
          <w:bottom w:val="single" w:sz="6" w:space="1" w:color="auto"/>
        </w:pBdr>
        <w:rPr>
          <w:sz w:val="24"/>
          <w:szCs w:val="24"/>
        </w:rPr>
      </w:pPr>
    </w:p>
    <w:p w:rsidR="00880421" w:rsidRPr="008D7395" w:rsidRDefault="00880421" w:rsidP="00B001E9">
      <w:pPr>
        <w:rPr>
          <w:sz w:val="24"/>
          <w:szCs w:val="24"/>
        </w:rPr>
      </w:pPr>
    </w:p>
    <w:p w:rsidR="00880421" w:rsidRPr="008D7395" w:rsidRDefault="00880421" w:rsidP="00B001E9">
      <w:pPr>
        <w:rPr>
          <w:b/>
          <w:bCs/>
          <w:sz w:val="24"/>
          <w:szCs w:val="24"/>
        </w:rPr>
      </w:pPr>
      <w:r w:rsidRPr="008D7395">
        <w:rPr>
          <w:b/>
          <w:bCs/>
          <w:sz w:val="24"/>
          <w:szCs w:val="24"/>
        </w:rPr>
        <w:t>Kalenderfunktionen!</w:t>
      </w:r>
    </w:p>
    <w:p w:rsidR="00880421" w:rsidRPr="008D7395" w:rsidRDefault="00880421" w:rsidP="00B001E9">
      <w:pPr>
        <w:rPr>
          <w:b/>
          <w:bCs/>
          <w:sz w:val="24"/>
          <w:szCs w:val="24"/>
        </w:rPr>
      </w:pPr>
    </w:p>
    <w:p w:rsidR="00880421" w:rsidRPr="008D7395" w:rsidRDefault="00880421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>Bruges kun til at informere om eks legetøjsdag, forældrekaffe, forældremøder eller andre særlige begivenheder og indkaldelse til samtaler. Det er kun personalet der kan indkalde forældrene og ikke omvendt.</w:t>
      </w:r>
    </w:p>
    <w:p w:rsidR="00880421" w:rsidRPr="008D7395" w:rsidRDefault="00880421" w:rsidP="00B001E9">
      <w:pPr>
        <w:rPr>
          <w:sz w:val="24"/>
          <w:szCs w:val="24"/>
        </w:rPr>
      </w:pPr>
    </w:p>
    <w:p w:rsidR="00880421" w:rsidRPr="008D7395" w:rsidRDefault="00880421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 xml:space="preserve">Vi skal stadig bruge Outlook…  </w:t>
      </w:r>
    </w:p>
    <w:p w:rsidR="00E4401F" w:rsidRPr="008D7395" w:rsidRDefault="00E4401F" w:rsidP="00B001E9">
      <w:pPr>
        <w:pBdr>
          <w:bottom w:val="single" w:sz="6" w:space="1" w:color="auto"/>
        </w:pBdr>
        <w:rPr>
          <w:sz w:val="24"/>
          <w:szCs w:val="24"/>
        </w:rPr>
      </w:pPr>
    </w:p>
    <w:p w:rsidR="00E4401F" w:rsidRPr="008D7395" w:rsidRDefault="00E4401F" w:rsidP="00B001E9">
      <w:pPr>
        <w:rPr>
          <w:b/>
          <w:bCs/>
          <w:sz w:val="24"/>
          <w:szCs w:val="24"/>
        </w:rPr>
      </w:pPr>
    </w:p>
    <w:p w:rsidR="006A08AA" w:rsidRPr="008D7395" w:rsidRDefault="006A08AA" w:rsidP="00B001E9">
      <w:pPr>
        <w:rPr>
          <w:b/>
          <w:bCs/>
          <w:sz w:val="24"/>
          <w:szCs w:val="24"/>
        </w:rPr>
      </w:pPr>
      <w:r w:rsidRPr="008D7395">
        <w:rPr>
          <w:b/>
          <w:bCs/>
          <w:sz w:val="24"/>
          <w:szCs w:val="24"/>
        </w:rPr>
        <w:t>Billeder!</w:t>
      </w:r>
    </w:p>
    <w:p w:rsidR="006A08AA" w:rsidRPr="008D7395" w:rsidRDefault="006A08AA" w:rsidP="00B001E9">
      <w:pPr>
        <w:rPr>
          <w:b/>
          <w:bCs/>
          <w:sz w:val="24"/>
          <w:szCs w:val="24"/>
        </w:rPr>
      </w:pPr>
    </w:p>
    <w:p w:rsidR="006A08AA" w:rsidRPr="008D7395" w:rsidRDefault="006A08AA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>Vores opgave ifølge dagtilbudsloven er i myndighedsopgave, dette kræver ikke samtykke.</w:t>
      </w:r>
    </w:p>
    <w:p w:rsidR="006A08AA" w:rsidRPr="008D7395" w:rsidRDefault="006A08AA" w:rsidP="00B001E9">
      <w:pPr>
        <w:rPr>
          <w:sz w:val="24"/>
          <w:szCs w:val="24"/>
        </w:rPr>
      </w:pPr>
    </w:p>
    <w:p w:rsidR="006A08AA" w:rsidRPr="008D7395" w:rsidRDefault="006A08AA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>Der er forskel på situationsbilleder og portrætbilleder. (men er det dokumentation er det myndighedsopgave)</w:t>
      </w:r>
    </w:p>
    <w:p w:rsidR="006A08AA" w:rsidRPr="008D7395" w:rsidRDefault="006A08AA" w:rsidP="00B001E9">
      <w:pPr>
        <w:rPr>
          <w:sz w:val="24"/>
          <w:szCs w:val="24"/>
        </w:rPr>
      </w:pPr>
    </w:p>
    <w:p w:rsidR="00E4401F" w:rsidRPr="008D7395" w:rsidRDefault="006A08AA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>-</w:t>
      </w:r>
      <w:r w:rsidR="00E4401F" w:rsidRPr="008D7395">
        <w:rPr>
          <w:sz w:val="24"/>
          <w:szCs w:val="24"/>
        </w:rPr>
        <w:t xml:space="preserve">Ta’ billederne direkte i galleri. Eller læg dem op fra fotorullen – Men slet dem efterfølgende!! de må ikke ligge på div. </w:t>
      </w:r>
      <w:proofErr w:type="spellStart"/>
      <w:r w:rsidR="00E4401F" w:rsidRPr="008D7395">
        <w:rPr>
          <w:sz w:val="24"/>
          <w:szCs w:val="24"/>
        </w:rPr>
        <w:t>Ipads</w:t>
      </w:r>
      <w:proofErr w:type="spellEnd"/>
      <w:r w:rsidR="00E4401F" w:rsidRPr="008D7395">
        <w:rPr>
          <w:sz w:val="24"/>
          <w:szCs w:val="24"/>
        </w:rPr>
        <w:t>, pc’er og mobiler.</w:t>
      </w:r>
    </w:p>
    <w:p w:rsidR="00880421" w:rsidRPr="008D7395" w:rsidRDefault="00880421" w:rsidP="00B001E9">
      <w:pPr>
        <w:rPr>
          <w:sz w:val="24"/>
          <w:szCs w:val="24"/>
        </w:rPr>
      </w:pPr>
    </w:p>
    <w:p w:rsidR="00880421" w:rsidRPr="008D7395" w:rsidRDefault="00880421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 xml:space="preserve">Vi skal forsøge at gøre os særligt mange erfaringer med at uploade billeder, videoer og lydfiler. – disse erfaringer skal deles. </w:t>
      </w:r>
    </w:p>
    <w:p w:rsidR="006A08AA" w:rsidRPr="008D7395" w:rsidRDefault="006A08AA" w:rsidP="00B001E9">
      <w:pPr>
        <w:pBdr>
          <w:bottom w:val="single" w:sz="6" w:space="1" w:color="auto"/>
        </w:pBdr>
        <w:rPr>
          <w:sz w:val="24"/>
          <w:szCs w:val="24"/>
        </w:rPr>
      </w:pPr>
    </w:p>
    <w:p w:rsidR="006A08AA" w:rsidRPr="008D7395" w:rsidRDefault="006A08AA" w:rsidP="00B001E9">
      <w:pPr>
        <w:rPr>
          <w:b/>
          <w:bCs/>
          <w:sz w:val="24"/>
          <w:szCs w:val="24"/>
        </w:rPr>
      </w:pPr>
    </w:p>
    <w:p w:rsidR="00E4401F" w:rsidRPr="008D7395" w:rsidRDefault="006A08AA" w:rsidP="00B001E9">
      <w:pPr>
        <w:rPr>
          <w:b/>
          <w:bCs/>
          <w:sz w:val="24"/>
          <w:szCs w:val="24"/>
        </w:rPr>
      </w:pPr>
      <w:r w:rsidRPr="008D7395">
        <w:rPr>
          <w:b/>
          <w:bCs/>
          <w:sz w:val="24"/>
          <w:szCs w:val="24"/>
        </w:rPr>
        <w:t>Komme – gå modulet!</w:t>
      </w:r>
    </w:p>
    <w:p w:rsidR="003414AD" w:rsidRPr="008D7395" w:rsidRDefault="003414AD" w:rsidP="00B001E9">
      <w:pPr>
        <w:rPr>
          <w:b/>
          <w:bCs/>
          <w:sz w:val="24"/>
          <w:szCs w:val="24"/>
        </w:rPr>
      </w:pPr>
    </w:p>
    <w:p w:rsidR="003414AD" w:rsidRPr="008D7395" w:rsidRDefault="003414AD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>Vi får ny Aula – komme gå skærm. I morgen fredag.</w:t>
      </w:r>
    </w:p>
    <w:p w:rsidR="003414AD" w:rsidRPr="008D7395" w:rsidRDefault="003414AD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 xml:space="preserve"> </w:t>
      </w:r>
    </w:p>
    <w:p w:rsidR="003414AD" w:rsidRPr="008D7395" w:rsidRDefault="003414AD" w:rsidP="00B001E9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8D7395">
        <w:rPr>
          <w:sz w:val="24"/>
          <w:szCs w:val="24"/>
        </w:rPr>
        <w:t xml:space="preserve">Kan også sorteres i grupper, for lettere overblik. Skal du logge et barn ind/ud: -&gt; </w:t>
      </w:r>
      <w:r w:rsidRPr="008D7395">
        <w:rPr>
          <w:b/>
          <w:bCs/>
          <w:sz w:val="24"/>
          <w:szCs w:val="24"/>
        </w:rPr>
        <w:t>rediger -&gt; tilstede/ikke tilstede</w:t>
      </w:r>
    </w:p>
    <w:p w:rsidR="003414AD" w:rsidRPr="008D7395" w:rsidRDefault="003414AD" w:rsidP="00B001E9">
      <w:pPr>
        <w:pBdr>
          <w:bottom w:val="single" w:sz="6" w:space="1" w:color="auto"/>
        </w:pBdr>
        <w:rPr>
          <w:sz w:val="24"/>
          <w:szCs w:val="24"/>
        </w:rPr>
      </w:pPr>
    </w:p>
    <w:p w:rsidR="006A08AA" w:rsidRDefault="006A08AA" w:rsidP="00B001E9">
      <w:pPr>
        <w:pBdr>
          <w:bottom w:val="single" w:sz="6" w:space="1" w:color="auto"/>
        </w:pBdr>
        <w:rPr>
          <w:sz w:val="24"/>
          <w:szCs w:val="24"/>
        </w:rPr>
      </w:pPr>
      <w:r w:rsidRPr="008D7395">
        <w:rPr>
          <w:sz w:val="24"/>
          <w:szCs w:val="24"/>
        </w:rPr>
        <w:t>Forældrene kan her lave bemærkninger – vi skal være opmærksomme på at de er ”offentlige” – kan ses af andre. Forældrene skal evt. gøres opmærksomme herpå.</w:t>
      </w:r>
    </w:p>
    <w:p w:rsidR="00E84C84" w:rsidRDefault="00E84C84" w:rsidP="00B001E9">
      <w:pPr>
        <w:pBdr>
          <w:bottom w:val="single" w:sz="6" w:space="1" w:color="auto"/>
        </w:pBdr>
        <w:rPr>
          <w:sz w:val="24"/>
          <w:szCs w:val="24"/>
        </w:rPr>
      </w:pPr>
    </w:p>
    <w:p w:rsidR="00FF3B4D" w:rsidRPr="008D7395" w:rsidRDefault="00E84C84" w:rsidP="00B001E9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Vi sørger for at </w:t>
      </w:r>
      <w:r w:rsidR="00A726ED">
        <w:rPr>
          <w:sz w:val="24"/>
          <w:szCs w:val="24"/>
        </w:rPr>
        <w:t xml:space="preserve">vi får komme/gå skærme på IPad og telefonerne (hvis det kan lade sig gøre)  </w:t>
      </w:r>
      <w:r w:rsidR="00A726ED">
        <w:rPr>
          <w:sz w:val="24"/>
          <w:szCs w:val="24"/>
        </w:rPr>
        <w:br/>
      </w:r>
    </w:p>
    <w:p w:rsidR="00FF3B4D" w:rsidRPr="008D7395" w:rsidRDefault="00FF3B4D" w:rsidP="00B001E9">
      <w:pPr>
        <w:pBdr>
          <w:bottom w:val="single" w:sz="6" w:space="1" w:color="auto"/>
        </w:pBdr>
        <w:rPr>
          <w:sz w:val="24"/>
          <w:szCs w:val="24"/>
        </w:rPr>
      </w:pPr>
    </w:p>
    <w:p w:rsidR="00FF3B4D" w:rsidRPr="008D7395" w:rsidRDefault="00FF3B4D" w:rsidP="00B001E9">
      <w:pPr>
        <w:rPr>
          <w:sz w:val="24"/>
          <w:szCs w:val="24"/>
        </w:rPr>
      </w:pPr>
    </w:p>
    <w:p w:rsidR="006A08AA" w:rsidRPr="008D7395" w:rsidRDefault="00FF3B4D" w:rsidP="00B001E9">
      <w:pPr>
        <w:rPr>
          <w:b/>
          <w:bCs/>
          <w:sz w:val="24"/>
          <w:szCs w:val="24"/>
        </w:rPr>
      </w:pPr>
      <w:r w:rsidRPr="008D7395">
        <w:rPr>
          <w:b/>
          <w:bCs/>
          <w:sz w:val="24"/>
          <w:szCs w:val="24"/>
        </w:rPr>
        <w:lastRenderedPageBreak/>
        <w:t>Ressourcepædagogerne!</w:t>
      </w:r>
    </w:p>
    <w:p w:rsidR="00FF3B4D" w:rsidRPr="008D7395" w:rsidRDefault="00FF3B4D" w:rsidP="00B001E9">
      <w:pPr>
        <w:rPr>
          <w:b/>
          <w:bCs/>
          <w:sz w:val="24"/>
          <w:szCs w:val="24"/>
        </w:rPr>
      </w:pPr>
    </w:p>
    <w:p w:rsidR="00FF3B4D" w:rsidRPr="008D7395" w:rsidRDefault="00880421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>Er oprettet som pædagoger hos Kahytten.</w:t>
      </w:r>
    </w:p>
    <w:p w:rsidR="00880421" w:rsidRPr="008D7395" w:rsidRDefault="00880421" w:rsidP="00B001E9">
      <w:pPr>
        <w:rPr>
          <w:sz w:val="24"/>
          <w:szCs w:val="24"/>
        </w:rPr>
      </w:pPr>
    </w:p>
    <w:p w:rsidR="00880421" w:rsidRPr="008D7395" w:rsidRDefault="00880421" w:rsidP="00B001E9">
      <w:pPr>
        <w:rPr>
          <w:sz w:val="24"/>
          <w:szCs w:val="24"/>
        </w:rPr>
      </w:pPr>
      <w:proofErr w:type="spellStart"/>
      <w:r w:rsidRPr="008D7395">
        <w:rPr>
          <w:sz w:val="24"/>
          <w:szCs w:val="24"/>
        </w:rPr>
        <w:t>Vivi’s</w:t>
      </w:r>
      <w:proofErr w:type="spellEnd"/>
      <w:r w:rsidRPr="008D7395">
        <w:rPr>
          <w:sz w:val="24"/>
          <w:szCs w:val="24"/>
        </w:rPr>
        <w:t xml:space="preserve"> børn har en gruppe med egen side. (deltagere: Vivi, forældrene, primærpædagogen og PL)</w:t>
      </w:r>
    </w:p>
    <w:p w:rsidR="00880421" w:rsidRPr="008D7395" w:rsidRDefault="00880421" w:rsidP="00B001E9">
      <w:pPr>
        <w:rPr>
          <w:sz w:val="24"/>
          <w:szCs w:val="24"/>
        </w:rPr>
      </w:pPr>
    </w:p>
    <w:p w:rsidR="00880421" w:rsidRPr="008D7395" w:rsidRDefault="00880421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 xml:space="preserve">Lisbeth afprøver at kommunikere udelukkende via beskedtråde. </w:t>
      </w:r>
      <w:r w:rsidR="00A726ED">
        <w:rPr>
          <w:sz w:val="24"/>
          <w:szCs w:val="24"/>
        </w:rPr>
        <w:t>(Vi aftalte Lisbeth også får en gruppe på det ene barn)</w:t>
      </w:r>
    </w:p>
    <w:p w:rsidR="00880421" w:rsidRPr="008D7395" w:rsidRDefault="00880421" w:rsidP="00B001E9">
      <w:pPr>
        <w:pBdr>
          <w:bottom w:val="single" w:sz="6" w:space="1" w:color="auto"/>
        </w:pBdr>
        <w:rPr>
          <w:sz w:val="24"/>
          <w:szCs w:val="24"/>
        </w:rPr>
      </w:pPr>
    </w:p>
    <w:p w:rsidR="00880421" w:rsidRPr="008D7395" w:rsidRDefault="00880421" w:rsidP="00B001E9">
      <w:pPr>
        <w:rPr>
          <w:sz w:val="24"/>
          <w:szCs w:val="24"/>
        </w:rPr>
      </w:pPr>
    </w:p>
    <w:p w:rsidR="00880421" w:rsidRPr="008D7395" w:rsidRDefault="00880421" w:rsidP="00B001E9">
      <w:pPr>
        <w:rPr>
          <w:b/>
          <w:bCs/>
          <w:sz w:val="24"/>
          <w:szCs w:val="24"/>
        </w:rPr>
      </w:pPr>
      <w:r w:rsidRPr="008D7395">
        <w:rPr>
          <w:b/>
          <w:bCs/>
          <w:sz w:val="24"/>
          <w:szCs w:val="24"/>
        </w:rPr>
        <w:t>Tabulex!</w:t>
      </w:r>
    </w:p>
    <w:p w:rsidR="00880421" w:rsidRPr="008D7395" w:rsidRDefault="00880421" w:rsidP="00B001E9">
      <w:pPr>
        <w:rPr>
          <w:sz w:val="24"/>
          <w:szCs w:val="24"/>
        </w:rPr>
      </w:pPr>
    </w:p>
    <w:p w:rsidR="00880421" w:rsidRPr="008D7395" w:rsidRDefault="00880421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>Vi anvender fra på mandag ikke længere Tabulex. Og dog…</w:t>
      </w:r>
    </w:p>
    <w:p w:rsidR="00880421" w:rsidRPr="008D7395" w:rsidRDefault="00880421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 xml:space="preserve">Vi skal sørge for der dagligt bliver trykket de børn der er tilstede de pågældende dage ind i Tabulex. (de skal ikke </w:t>
      </w:r>
      <w:proofErr w:type="spellStart"/>
      <w:r w:rsidRPr="008D7395">
        <w:rPr>
          <w:sz w:val="24"/>
          <w:szCs w:val="24"/>
        </w:rPr>
        <w:t>tastes</w:t>
      </w:r>
      <w:proofErr w:type="spellEnd"/>
      <w:r w:rsidRPr="008D7395">
        <w:rPr>
          <w:sz w:val="24"/>
          <w:szCs w:val="24"/>
        </w:rPr>
        <w:t xml:space="preserve"> ud igen) Dette skal KL bruge til </w:t>
      </w:r>
      <w:r w:rsidR="00A726ED" w:rsidRPr="008D7395">
        <w:rPr>
          <w:sz w:val="24"/>
          <w:szCs w:val="24"/>
        </w:rPr>
        <w:t>statistik</w:t>
      </w:r>
      <w:r w:rsidRPr="008D7395">
        <w:rPr>
          <w:sz w:val="24"/>
          <w:szCs w:val="24"/>
        </w:rPr>
        <w:t>. Dette kan Aula åbenbart endnu ikke.</w:t>
      </w:r>
    </w:p>
    <w:p w:rsidR="00880421" w:rsidRPr="008D7395" w:rsidRDefault="00880421" w:rsidP="00B001E9">
      <w:pPr>
        <w:rPr>
          <w:sz w:val="24"/>
          <w:szCs w:val="24"/>
        </w:rPr>
      </w:pPr>
    </w:p>
    <w:p w:rsidR="00880421" w:rsidRPr="008D7395" w:rsidRDefault="00880421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>Hvem gør det? – jeg tænker morgenvagten inden man går hjem?</w:t>
      </w:r>
    </w:p>
    <w:p w:rsidR="00880421" w:rsidRPr="008D7395" w:rsidRDefault="00880421" w:rsidP="00B001E9">
      <w:pPr>
        <w:pBdr>
          <w:bottom w:val="single" w:sz="6" w:space="1" w:color="auto"/>
        </w:pBdr>
        <w:rPr>
          <w:sz w:val="24"/>
          <w:szCs w:val="24"/>
        </w:rPr>
      </w:pPr>
    </w:p>
    <w:p w:rsidR="00880421" w:rsidRPr="008D7395" w:rsidRDefault="00880421" w:rsidP="00B001E9">
      <w:pPr>
        <w:rPr>
          <w:sz w:val="24"/>
          <w:szCs w:val="24"/>
        </w:rPr>
      </w:pPr>
    </w:p>
    <w:p w:rsidR="00880421" w:rsidRPr="008D7395" w:rsidRDefault="00880421" w:rsidP="00B001E9">
      <w:pPr>
        <w:rPr>
          <w:b/>
          <w:bCs/>
          <w:sz w:val="24"/>
          <w:szCs w:val="24"/>
        </w:rPr>
      </w:pPr>
      <w:r w:rsidRPr="008D7395">
        <w:rPr>
          <w:b/>
          <w:bCs/>
          <w:sz w:val="24"/>
          <w:szCs w:val="24"/>
        </w:rPr>
        <w:t>Ferie</w:t>
      </w:r>
      <w:r w:rsidR="00C04202" w:rsidRPr="008D7395">
        <w:rPr>
          <w:b/>
          <w:bCs/>
          <w:sz w:val="24"/>
          <w:szCs w:val="24"/>
        </w:rPr>
        <w:t>modulet</w:t>
      </w:r>
      <w:r w:rsidRPr="008D7395">
        <w:rPr>
          <w:b/>
          <w:bCs/>
          <w:sz w:val="24"/>
          <w:szCs w:val="24"/>
        </w:rPr>
        <w:t>!</w:t>
      </w:r>
    </w:p>
    <w:p w:rsidR="00880421" w:rsidRPr="008D7395" w:rsidRDefault="00880421" w:rsidP="00B001E9">
      <w:pPr>
        <w:rPr>
          <w:b/>
          <w:bCs/>
          <w:sz w:val="24"/>
          <w:szCs w:val="24"/>
        </w:rPr>
      </w:pPr>
    </w:p>
    <w:p w:rsidR="00880421" w:rsidRPr="008D7395" w:rsidRDefault="00880421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 xml:space="preserve">Vi </w:t>
      </w:r>
      <w:r w:rsidR="00C04202" w:rsidRPr="008D7395">
        <w:rPr>
          <w:sz w:val="24"/>
          <w:szCs w:val="24"/>
        </w:rPr>
        <w:t xml:space="preserve">skal teste feriemodulet, allerede på sommerferien. -Det gør jeg, men forældrene vil måske spørge til det. </w:t>
      </w:r>
    </w:p>
    <w:p w:rsidR="00C04202" w:rsidRPr="008D7395" w:rsidRDefault="00C04202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>Jeg laver en ferieanmodning forældrene skal svare på.</w:t>
      </w:r>
    </w:p>
    <w:p w:rsidR="00FF3B4D" w:rsidRPr="008D7395" w:rsidRDefault="00FF3B4D" w:rsidP="00B001E9">
      <w:pPr>
        <w:rPr>
          <w:sz w:val="24"/>
          <w:szCs w:val="24"/>
        </w:rPr>
      </w:pPr>
    </w:p>
    <w:p w:rsidR="00C04202" w:rsidRPr="008D7395" w:rsidRDefault="00C04202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>Aula kan endnu ikke rumme tidspunkter for komme/gå på samme måde som ved tilmeldingen som vi kender det i Tabulex.</w:t>
      </w:r>
    </w:p>
    <w:p w:rsidR="00C04202" w:rsidRPr="008D7395" w:rsidRDefault="00C04202" w:rsidP="00B001E9">
      <w:pPr>
        <w:pBdr>
          <w:bottom w:val="single" w:sz="6" w:space="1" w:color="auto"/>
        </w:pBdr>
        <w:rPr>
          <w:sz w:val="24"/>
          <w:szCs w:val="24"/>
        </w:rPr>
      </w:pPr>
    </w:p>
    <w:p w:rsidR="00C04202" w:rsidRPr="008D7395" w:rsidRDefault="00C04202" w:rsidP="00B001E9">
      <w:pPr>
        <w:rPr>
          <w:sz w:val="24"/>
          <w:szCs w:val="24"/>
        </w:rPr>
      </w:pPr>
    </w:p>
    <w:p w:rsidR="00FF3B4D" w:rsidRPr="008D7395" w:rsidRDefault="00D53890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 xml:space="preserve">Jeg skal bruge to fornt personaler der vil deltage i Skype møde sammen med mig, (evaluering) med KL det er ikke superbrugerne de vil have.  </w:t>
      </w:r>
    </w:p>
    <w:p w:rsidR="00D53890" w:rsidRPr="008D7395" w:rsidRDefault="00D53890" w:rsidP="00B001E9">
      <w:pPr>
        <w:rPr>
          <w:sz w:val="24"/>
          <w:szCs w:val="24"/>
        </w:rPr>
      </w:pPr>
    </w:p>
    <w:p w:rsidR="00D53890" w:rsidRPr="008D7395" w:rsidRDefault="00D53890" w:rsidP="00B001E9">
      <w:pPr>
        <w:rPr>
          <w:sz w:val="24"/>
          <w:szCs w:val="24"/>
        </w:rPr>
      </w:pPr>
      <w:r w:rsidRPr="008D7395">
        <w:rPr>
          <w:sz w:val="24"/>
          <w:szCs w:val="24"/>
        </w:rPr>
        <w:t>Onsdag den 24.06.20 kl. 12-13</w:t>
      </w:r>
      <w:bookmarkStart w:id="0" w:name="_GoBack"/>
      <w:bookmarkEnd w:id="0"/>
    </w:p>
    <w:p w:rsidR="00D53890" w:rsidRPr="008D7395" w:rsidRDefault="00D53890" w:rsidP="00B001E9">
      <w:pPr>
        <w:pBdr>
          <w:bottom w:val="single" w:sz="6" w:space="1" w:color="auto"/>
        </w:pBdr>
        <w:rPr>
          <w:sz w:val="24"/>
          <w:szCs w:val="24"/>
        </w:rPr>
      </w:pPr>
    </w:p>
    <w:p w:rsidR="00D53890" w:rsidRPr="008D7395" w:rsidRDefault="00D53890" w:rsidP="00B001E9">
      <w:pPr>
        <w:pBdr>
          <w:bottom w:val="single" w:sz="6" w:space="1" w:color="auto"/>
        </w:pBdr>
        <w:rPr>
          <w:sz w:val="24"/>
          <w:szCs w:val="24"/>
        </w:rPr>
      </w:pPr>
      <w:r w:rsidRPr="008D7395">
        <w:rPr>
          <w:sz w:val="24"/>
          <w:szCs w:val="24"/>
        </w:rPr>
        <w:t xml:space="preserve">Er er to der melder sig? </w:t>
      </w:r>
    </w:p>
    <w:p w:rsidR="00D53890" w:rsidRPr="008D7395" w:rsidRDefault="00D53890" w:rsidP="00B001E9">
      <w:pPr>
        <w:pBdr>
          <w:bottom w:val="single" w:sz="6" w:space="1" w:color="auto"/>
        </w:pBdr>
        <w:rPr>
          <w:sz w:val="24"/>
          <w:szCs w:val="24"/>
        </w:rPr>
      </w:pPr>
    </w:p>
    <w:p w:rsidR="00D53890" w:rsidRDefault="00D53890" w:rsidP="00B001E9"/>
    <w:p w:rsidR="00D53890" w:rsidRDefault="00D53890" w:rsidP="00B001E9"/>
    <w:p w:rsidR="00B001E9" w:rsidRPr="00E4401F" w:rsidRDefault="00B001E9" w:rsidP="00B001E9">
      <w:r w:rsidRPr="00E4401F">
        <w:t>Venlig hilsen</w:t>
      </w:r>
    </w:p>
    <w:p w:rsidR="00345808" w:rsidRPr="00E4401F" w:rsidRDefault="00345808" w:rsidP="00345808"/>
    <w:p w:rsidR="00345808" w:rsidRPr="00E4401F" w:rsidRDefault="00345808" w:rsidP="00345808"/>
    <w:p w:rsidR="00345808" w:rsidRPr="00E4401F" w:rsidRDefault="00345808" w:rsidP="00345808"/>
    <w:p w:rsidR="00E4401F" w:rsidRPr="00E4401F" w:rsidRDefault="00E4401F" w:rsidP="00E4401F">
      <w:r w:rsidRPr="00E4401F">
        <w:t>Anja Steensen Johansen</w:t>
      </w:r>
    </w:p>
    <w:p w:rsidR="00345808" w:rsidRPr="00E4401F" w:rsidRDefault="00E4401F" w:rsidP="00E4401F">
      <w:r w:rsidRPr="00E4401F">
        <w:t>Pædagogisk leder</w:t>
      </w:r>
    </w:p>
    <w:p w:rsidR="00E26FEA" w:rsidRPr="00E4401F" w:rsidRDefault="00E26FEA" w:rsidP="007A4FFF">
      <w:pPr>
        <w:spacing w:after="160" w:line="259" w:lineRule="auto"/>
      </w:pPr>
    </w:p>
    <w:sectPr w:rsidR="00E26FEA" w:rsidRPr="00E4401F" w:rsidSect="00D53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01F" w:rsidRPr="00E4401F" w:rsidRDefault="00E4401F" w:rsidP="00247BDD">
      <w:pPr>
        <w:spacing w:line="240" w:lineRule="auto"/>
      </w:pPr>
      <w:r w:rsidRPr="00E4401F">
        <w:separator/>
      </w:r>
    </w:p>
  </w:endnote>
  <w:endnote w:type="continuationSeparator" w:id="0">
    <w:p w:rsidR="00E4401F" w:rsidRPr="00E4401F" w:rsidRDefault="00E4401F" w:rsidP="00247BDD">
      <w:pPr>
        <w:spacing w:line="240" w:lineRule="auto"/>
      </w:pPr>
      <w:r w:rsidRPr="00E4401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1F" w:rsidRDefault="00E4401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042891"/>
      <w:docPartObj>
        <w:docPartGallery w:val="Page Numbers (Bottom of Page)"/>
        <w:docPartUnique/>
      </w:docPartObj>
    </w:sdtPr>
    <w:sdtEndPr/>
    <w:sdtContent>
      <w:p w:rsidR="00D53890" w:rsidRDefault="00D5389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4401F" w:rsidRDefault="00E4401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1532" w:tblpY="15112"/>
      <w:tblOverlap w:val="nev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3686"/>
      <w:gridCol w:w="2835"/>
    </w:tblGrid>
    <w:tr w:rsidR="0007172B" w:rsidRPr="00E4401F" w:rsidTr="00500E12">
      <w:tc>
        <w:tcPr>
          <w:tcW w:w="2835" w:type="dxa"/>
        </w:tcPr>
        <w:p w:rsidR="0007172B" w:rsidRPr="00E4401F" w:rsidRDefault="00E4401F" w:rsidP="00E4401F">
          <w:pPr>
            <w:pStyle w:val="Kampagne"/>
          </w:pPr>
          <w:r>
            <w:rPr>
              <w:noProof/>
              <w:lang w:eastAsia="da-DK"/>
            </w:rPr>
            <w:drawing>
              <wp:inline distT="0" distB="0" distL="0" distR="0">
                <wp:extent cx="1587500" cy="362585"/>
                <wp:effectExtent l="0" t="0" r="0" b="0"/>
                <wp:docPr id="3" name="Billede 3" descr="\\esbkomm.dk\userstate\userstate\than\Desktop\Nye logoer\DK_B_LOGO_BLUE_POS_10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esbkomm.dk\userstate\userstate\than\Desktop\Nye logoer\DK_B_LOGO_BLUE_POS_10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07172B" w:rsidRPr="00E4401F" w:rsidRDefault="0007172B" w:rsidP="00E4401F">
          <w:pPr>
            <w:pStyle w:val="TlfTider"/>
          </w:pPr>
        </w:p>
      </w:tc>
      <w:tc>
        <w:tcPr>
          <w:tcW w:w="2835" w:type="dxa"/>
        </w:tcPr>
        <w:p w:rsidR="00E4401F" w:rsidRPr="00E4401F" w:rsidRDefault="00E4401F" w:rsidP="00E4401F">
          <w:pPr>
            <w:pStyle w:val="AfsenderBund"/>
          </w:pPr>
          <w:r w:rsidRPr="00E4401F">
            <w:t>Telefon</w:t>
          </w:r>
          <w:r w:rsidRPr="00E4401F">
            <w:tab/>
            <w:t>76 16 21 50</w:t>
          </w:r>
        </w:p>
        <w:p w:rsidR="0007172B" w:rsidRPr="00E4401F" w:rsidRDefault="00E4401F" w:rsidP="00E4401F">
          <w:pPr>
            <w:pStyle w:val="AfsenderBund"/>
          </w:pPr>
          <w:r w:rsidRPr="00E4401F">
            <w:t>www.kahytten.esbjergkommune.dk</w:t>
          </w:r>
        </w:p>
      </w:tc>
    </w:tr>
  </w:tbl>
  <w:p w:rsidR="0007172B" w:rsidRPr="00E4401F" w:rsidRDefault="0007172B" w:rsidP="00247B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01F" w:rsidRPr="00E4401F" w:rsidRDefault="00E4401F" w:rsidP="00247BDD">
      <w:pPr>
        <w:spacing w:line="240" w:lineRule="auto"/>
      </w:pPr>
      <w:r w:rsidRPr="00E4401F">
        <w:separator/>
      </w:r>
    </w:p>
  </w:footnote>
  <w:footnote w:type="continuationSeparator" w:id="0">
    <w:p w:rsidR="00E4401F" w:rsidRPr="00E4401F" w:rsidRDefault="00E4401F" w:rsidP="00247BDD">
      <w:pPr>
        <w:spacing w:line="240" w:lineRule="auto"/>
      </w:pPr>
      <w:r w:rsidRPr="00E4401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1F" w:rsidRDefault="00E4401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2B" w:rsidRPr="00E4401F" w:rsidRDefault="0007172B" w:rsidP="00247BDD">
    <w:pPr>
      <w:pStyle w:val="Sidehoved"/>
    </w:pPr>
  </w:p>
  <w:tbl>
    <w:tblPr>
      <w:tblStyle w:val="Tabel-Gitter"/>
      <w:tblpPr w:vertAnchor="page" w:horzAnchor="page" w:tblpX="7202" w:tblpY="568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07172B" w:rsidRPr="00E4401F" w:rsidTr="00500E12">
      <w:trPr>
        <w:trHeight w:hRule="exact" w:val="567"/>
      </w:trPr>
      <w:tc>
        <w:tcPr>
          <w:tcW w:w="3686" w:type="dxa"/>
          <w:vAlign w:val="bottom"/>
        </w:tcPr>
        <w:p w:rsidR="0007172B" w:rsidRPr="00E4401F" w:rsidRDefault="00E4401F" w:rsidP="00E4401F">
          <w:pPr>
            <w:pStyle w:val="OrgFelterSide2"/>
          </w:pPr>
          <w:r w:rsidRPr="00E4401F">
            <w:rPr>
              <w:b/>
            </w:rPr>
            <w:t>Afd. Kahytten</w:t>
          </w:r>
        </w:p>
      </w:tc>
    </w:tr>
  </w:tbl>
  <w:tbl>
    <w:tblPr>
      <w:tblStyle w:val="Tabel-Gitter"/>
      <w:tblpPr w:vertAnchor="page" w:horzAnchor="page" w:tblpX="1532" w:tblpY="568"/>
      <w:tblOverlap w:val="never"/>
      <w:tblW w:w="538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</w:tblGrid>
    <w:tr w:rsidR="00500E12" w:rsidRPr="00E4401F" w:rsidTr="00500E12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500E12" w:rsidRPr="00E4401F" w:rsidRDefault="00E4401F" w:rsidP="00247BDD">
          <w:pPr>
            <w:pStyle w:val="Sidehoved"/>
          </w:pPr>
          <w:bookmarkStart w:id="1" w:name="bmkPage2Logo"/>
          <w:bookmarkEnd w:id="1"/>
          <w:r>
            <w:rPr>
              <w:noProof/>
            </w:rPr>
            <w:drawing>
              <wp:inline distT="0" distB="0" distL="0" distR="0">
                <wp:extent cx="981458" cy="359665"/>
                <wp:effectExtent l="0" t="0" r="0" b="2540"/>
                <wp:docPr id="2" name="Billede 2" descr="Logo" title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458" cy="359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172B" w:rsidRPr="00E4401F" w:rsidRDefault="0007172B" w:rsidP="00247BDD"/>
  <w:p w:rsidR="0007172B" w:rsidRPr="00E4401F" w:rsidRDefault="0007172B" w:rsidP="00247BD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2B" w:rsidRPr="00E4401F" w:rsidRDefault="00E4401F" w:rsidP="00345808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971550</wp:posOffset>
          </wp:positionH>
          <wp:positionV relativeFrom="page">
            <wp:posOffset>359410</wp:posOffset>
          </wp:positionV>
          <wp:extent cx="1962785" cy="718820"/>
          <wp:effectExtent l="0" t="0" r="0" b="508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72B" w:rsidRPr="00E4401F" w:rsidRDefault="0007172B" w:rsidP="00345808"/>
  <w:p w:rsidR="0007172B" w:rsidRPr="00E4401F" w:rsidRDefault="0007172B" w:rsidP="00345808">
    <w:pPr>
      <w:rPr>
        <w:sz w:val="18"/>
      </w:rPr>
    </w:pPr>
  </w:p>
  <w:p w:rsidR="0007172B" w:rsidRPr="00E4401F" w:rsidRDefault="0007172B" w:rsidP="00345808">
    <w:pPr>
      <w:rPr>
        <w:sz w:val="18"/>
      </w:rPr>
    </w:pPr>
  </w:p>
  <w:p w:rsidR="00790491" w:rsidRPr="00E4401F" w:rsidRDefault="00790491" w:rsidP="00345808"/>
  <w:p w:rsidR="00790491" w:rsidRPr="00E4401F" w:rsidRDefault="00790491" w:rsidP="00345808">
    <w:pPr>
      <w:rPr>
        <w:sz w:val="18"/>
      </w:rPr>
    </w:pPr>
  </w:p>
  <w:p w:rsidR="00790491" w:rsidRPr="00E4401F" w:rsidRDefault="00790491" w:rsidP="00345808"/>
  <w:p w:rsidR="00790491" w:rsidRPr="00E4401F" w:rsidRDefault="00790491" w:rsidP="00345808">
    <w:pPr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:rsidR="0007172B" w:rsidRPr="00E4401F" w:rsidRDefault="00E4401F" w:rsidP="00E4401F">
    <w:pPr>
      <w:tabs>
        <w:tab w:val="left" w:pos="2579"/>
      </w:tabs>
      <w:rPr>
        <w:color w:val="5B9BD5" w:themeColor="accent1"/>
        <w:sz w:val="19"/>
        <w:szCs w:val="19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4401F">
      <w:rPr>
        <w:color w:val="5B9BD5" w:themeColor="accent1"/>
        <w:sz w:val="19"/>
        <w:szCs w:val="19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AULA</w:t>
    </w:r>
  </w:p>
  <w:p w:rsidR="0007172B" w:rsidRPr="00E4401F" w:rsidRDefault="0007172B" w:rsidP="00345808">
    <w:pPr>
      <w:spacing w:line="240" w:lineRule="auto"/>
      <w:rPr>
        <w:sz w:val="8"/>
        <w:szCs w:val="26"/>
      </w:rPr>
    </w:pPr>
  </w:p>
  <w:p w:rsidR="0007172B" w:rsidRPr="00E4401F" w:rsidRDefault="0007172B" w:rsidP="003458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2A4"/>
    <w:multiLevelType w:val="hybridMultilevel"/>
    <w:tmpl w:val="D64A66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6DC4"/>
    <w:multiLevelType w:val="hybridMultilevel"/>
    <w:tmpl w:val="B25868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44D3C"/>
    <w:multiLevelType w:val="hybridMultilevel"/>
    <w:tmpl w:val="E32C8E72"/>
    <w:lvl w:ilvl="0" w:tplc="5822A44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9A8516B"/>
    <w:multiLevelType w:val="hybridMultilevel"/>
    <w:tmpl w:val="2FECB94E"/>
    <w:lvl w:ilvl="0" w:tplc="F9108B5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6.010"/>
    <w:docVar w:name="DocumentCreated" w:val="DocumentCreated"/>
    <w:docVar w:name="DocumentCreatedOK" w:val="DocumentCreatedOK"/>
    <w:docVar w:name="DocumentInitialized" w:val="OK"/>
    <w:docVar w:name="Encrypted_DocHeader" w:val="BeJBmJ7Z3/BF9WFlIWWGGw=="/>
    <w:docVar w:name="IntegrationType" w:val="StandAlone"/>
  </w:docVars>
  <w:rsids>
    <w:rsidRoot w:val="00E4401F"/>
    <w:rsid w:val="000214B8"/>
    <w:rsid w:val="0007172B"/>
    <w:rsid w:val="00080949"/>
    <w:rsid w:val="00135E2E"/>
    <w:rsid w:val="00142351"/>
    <w:rsid w:val="001526A0"/>
    <w:rsid w:val="001B5FB8"/>
    <w:rsid w:val="001B752A"/>
    <w:rsid w:val="00245D41"/>
    <w:rsid w:val="00247BDD"/>
    <w:rsid w:val="002A75DA"/>
    <w:rsid w:val="003414AD"/>
    <w:rsid w:val="00345808"/>
    <w:rsid w:val="00360126"/>
    <w:rsid w:val="00374B03"/>
    <w:rsid w:val="003F0EBA"/>
    <w:rsid w:val="00443A22"/>
    <w:rsid w:val="00480A0B"/>
    <w:rsid w:val="00500E12"/>
    <w:rsid w:val="00501AF7"/>
    <w:rsid w:val="00507D53"/>
    <w:rsid w:val="0054442E"/>
    <w:rsid w:val="005468AE"/>
    <w:rsid w:val="00574C50"/>
    <w:rsid w:val="005D2807"/>
    <w:rsid w:val="005F6D98"/>
    <w:rsid w:val="006075FD"/>
    <w:rsid w:val="006A08AA"/>
    <w:rsid w:val="006A20B8"/>
    <w:rsid w:val="007063B0"/>
    <w:rsid w:val="00790491"/>
    <w:rsid w:val="007A4FFF"/>
    <w:rsid w:val="00880421"/>
    <w:rsid w:val="008D7395"/>
    <w:rsid w:val="008F6999"/>
    <w:rsid w:val="00913BB9"/>
    <w:rsid w:val="0094010C"/>
    <w:rsid w:val="0095518E"/>
    <w:rsid w:val="009A2BC8"/>
    <w:rsid w:val="00A226A0"/>
    <w:rsid w:val="00A25787"/>
    <w:rsid w:val="00A47FD3"/>
    <w:rsid w:val="00A726ED"/>
    <w:rsid w:val="00AD3B95"/>
    <w:rsid w:val="00B001E9"/>
    <w:rsid w:val="00B00823"/>
    <w:rsid w:val="00BB793A"/>
    <w:rsid w:val="00BE46C4"/>
    <w:rsid w:val="00C04202"/>
    <w:rsid w:val="00C23DE0"/>
    <w:rsid w:val="00C424FE"/>
    <w:rsid w:val="00C72045"/>
    <w:rsid w:val="00C7505A"/>
    <w:rsid w:val="00C80DD0"/>
    <w:rsid w:val="00CC37C7"/>
    <w:rsid w:val="00CD7183"/>
    <w:rsid w:val="00CE643E"/>
    <w:rsid w:val="00D00480"/>
    <w:rsid w:val="00D53890"/>
    <w:rsid w:val="00D811DF"/>
    <w:rsid w:val="00DA3D9D"/>
    <w:rsid w:val="00DC3478"/>
    <w:rsid w:val="00DC67E7"/>
    <w:rsid w:val="00E02742"/>
    <w:rsid w:val="00E26FEA"/>
    <w:rsid w:val="00E4401F"/>
    <w:rsid w:val="00E573A4"/>
    <w:rsid w:val="00E84C84"/>
    <w:rsid w:val="00E95056"/>
    <w:rsid w:val="00EC4B9A"/>
    <w:rsid w:val="00EE160B"/>
    <w:rsid w:val="00EF015A"/>
    <w:rsid w:val="00F05546"/>
    <w:rsid w:val="00F36BAB"/>
    <w:rsid w:val="00F95F22"/>
    <w:rsid w:val="00FD24D5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CD1356"/>
  <w15:chartTrackingRefBased/>
  <w15:docId w15:val="{0EA52DD1-C00C-4643-B8E1-39CCC57F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7BDD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7BDD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247BDD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odtager">
    <w:name w:val="Modtager"/>
    <w:rsid w:val="00EC4B9A"/>
    <w:pPr>
      <w:framePr w:wrap="around" w:vAnchor="page" w:hAnchor="page" w:x="1702" w:y="880"/>
      <w:spacing w:after="0" w:line="260" w:lineRule="atLeast"/>
      <w:suppressOverlap/>
    </w:pPr>
    <w:rPr>
      <w:rFonts w:ascii="Times New Roman" w:hAnsi="Times New Roman"/>
      <w:sz w:val="24"/>
    </w:rPr>
  </w:style>
  <w:style w:type="paragraph" w:customStyle="1" w:styleId="AfsenderTop">
    <w:name w:val="AfsenderTop"/>
    <w:basedOn w:val="Normal"/>
    <w:link w:val="AfsenderTopTegn"/>
    <w:rsid w:val="00247BDD"/>
    <w:pPr>
      <w:tabs>
        <w:tab w:val="right" w:pos="3686"/>
      </w:tabs>
      <w:spacing w:after="80" w:line="160" w:lineRule="atLeast"/>
      <w:jc w:val="right"/>
    </w:pPr>
    <w:rPr>
      <w:sz w:val="16"/>
    </w:rPr>
  </w:style>
  <w:style w:type="character" w:customStyle="1" w:styleId="AfsenderTopTegn">
    <w:name w:val="AfsenderTop Tegn"/>
    <w:basedOn w:val="Standardskrifttypeiafsnit"/>
    <w:link w:val="AfsenderTop"/>
    <w:rsid w:val="00247BDD"/>
    <w:rPr>
      <w:rFonts w:ascii="Verdana" w:hAnsi="Verdana"/>
      <w:sz w:val="16"/>
    </w:rPr>
  </w:style>
  <w:style w:type="paragraph" w:customStyle="1" w:styleId="AfsenderBund">
    <w:name w:val="AfsenderBund"/>
    <w:basedOn w:val="AfsenderTop"/>
    <w:rsid w:val="00247BDD"/>
    <w:pPr>
      <w:tabs>
        <w:tab w:val="clear" w:pos="3686"/>
      </w:tabs>
    </w:pPr>
  </w:style>
  <w:style w:type="paragraph" w:customStyle="1" w:styleId="InstitutionsKolofon">
    <w:name w:val="InstitutionsKolofon"/>
    <w:basedOn w:val="Normal"/>
    <w:rsid w:val="00247BDD"/>
    <w:pPr>
      <w:spacing w:after="120" w:line="160" w:lineRule="atLeast"/>
      <w:jc w:val="right"/>
    </w:pPr>
    <w:rPr>
      <w:sz w:val="16"/>
    </w:rPr>
  </w:style>
  <w:style w:type="paragraph" w:customStyle="1" w:styleId="Kampagne">
    <w:name w:val="Kampagne"/>
    <w:basedOn w:val="Normal"/>
    <w:rsid w:val="00247BDD"/>
    <w:pPr>
      <w:spacing w:line="160" w:lineRule="atLeast"/>
    </w:pPr>
    <w:rPr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47BD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7BDD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47B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47BDD"/>
    <w:rPr>
      <w:rFonts w:ascii="Verdana" w:hAnsi="Verdana"/>
      <w:b/>
      <w:bCs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47BDD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7BD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7BDD"/>
    <w:rPr>
      <w:rFonts w:ascii="Tahoma" w:hAnsi="Tahoma" w:cs="Tahoma"/>
      <w:sz w:val="16"/>
      <w:szCs w:val="16"/>
    </w:rPr>
  </w:style>
  <w:style w:type="paragraph" w:customStyle="1" w:styleId="OrgFelterSide1">
    <w:name w:val="OrgFelterSide1"/>
    <w:basedOn w:val="Normal"/>
    <w:rsid w:val="00247BDD"/>
    <w:pPr>
      <w:jc w:val="right"/>
    </w:pPr>
  </w:style>
  <w:style w:type="paragraph" w:customStyle="1" w:styleId="OrgFelt1Side1">
    <w:name w:val="OrgFelt1Side1"/>
    <w:basedOn w:val="OrgFelterSide1"/>
    <w:rsid w:val="00247BDD"/>
    <w:rPr>
      <w:b/>
    </w:rPr>
  </w:style>
  <w:style w:type="paragraph" w:customStyle="1" w:styleId="OrgFelterSide2">
    <w:name w:val="OrgFelterSide2"/>
    <w:basedOn w:val="Normal"/>
    <w:rsid w:val="00247BDD"/>
    <w:pPr>
      <w:jc w:val="right"/>
    </w:pPr>
    <w:rPr>
      <w:sz w:val="16"/>
    </w:rPr>
  </w:style>
  <w:style w:type="paragraph" w:customStyle="1" w:styleId="OrgFelt1Side2">
    <w:name w:val="OrgFelt1Side2"/>
    <w:basedOn w:val="OrgFelterSide2"/>
    <w:rsid w:val="00247BDD"/>
    <w:rPr>
      <w:b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47BDD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47BDD"/>
    <w:rPr>
      <w:rFonts w:ascii="Verdana" w:eastAsiaTheme="majorEastAsia" w:hAnsi="Verdana" w:cstheme="majorBidi"/>
      <w:bCs/>
      <w:sz w:val="20"/>
      <w:szCs w:val="26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247BDD"/>
    <w:rPr>
      <w:color w:val="808080"/>
    </w:rPr>
  </w:style>
  <w:style w:type="paragraph" w:styleId="Sidefod">
    <w:name w:val="footer"/>
    <w:basedOn w:val="Normal"/>
    <w:link w:val="SidefodTegn"/>
    <w:uiPriority w:val="99"/>
    <w:unhideWhenUsed/>
    <w:rsid w:val="00247BD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7BDD"/>
    <w:rPr>
      <w:rFonts w:ascii="Verdana" w:hAnsi="Verdana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247BD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7BDD"/>
    <w:rPr>
      <w:rFonts w:ascii="Verdana" w:hAnsi="Verdana"/>
      <w:sz w:val="20"/>
    </w:rPr>
  </w:style>
  <w:style w:type="character" w:styleId="Sidetal">
    <w:name w:val="page number"/>
    <w:basedOn w:val="Standardskrifttypeiafsnit"/>
    <w:uiPriority w:val="99"/>
    <w:unhideWhenUsed/>
    <w:rsid w:val="00247BDD"/>
    <w:rPr>
      <w:rFonts w:ascii="Verdana" w:hAnsi="Verdana"/>
      <w:b/>
      <w:sz w:val="16"/>
    </w:rPr>
  </w:style>
  <w:style w:type="table" w:styleId="Tabel-Gitter">
    <w:name w:val="Table Grid"/>
    <w:basedOn w:val="Tabel-Normal"/>
    <w:uiPriority w:val="59"/>
    <w:rsid w:val="002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fTider">
    <w:name w:val="TlfTider"/>
    <w:basedOn w:val="Normal"/>
    <w:rsid w:val="00247BDD"/>
    <w:pPr>
      <w:spacing w:line="160" w:lineRule="atLeast"/>
      <w:jc w:val="center"/>
    </w:pPr>
    <w:rPr>
      <w:sz w:val="16"/>
    </w:rPr>
  </w:style>
  <w:style w:type="paragraph" w:styleId="Listeafsnit">
    <w:name w:val="List Paragraph"/>
    <w:basedOn w:val="Normal"/>
    <w:uiPriority w:val="34"/>
    <w:qFormat/>
    <w:rsid w:val="00F3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bjerg%20Kommune\DynamicTemplate\dynamictemplate\Skabeloner\Brev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27</TotalTime>
  <Pages>4</Pages>
  <Words>750</Words>
  <Characters>3915</Characters>
  <Application>Microsoft Office Word</Application>
  <DocSecurity>0</DocSecurity>
  <Lines>195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Johansen Anja Steensen. ANJJO</dc:creator>
  <cp:keywords/>
  <dc:description/>
  <cp:lastModifiedBy>Anja Steensen Johansen. ANJJO</cp:lastModifiedBy>
  <cp:revision>3</cp:revision>
  <dcterms:created xsi:type="dcterms:W3CDTF">2020-06-16T07:49:00Z</dcterms:created>
  <dcterms:modified xsi:type="dcterms:W3CDTF">2020-06-16T08:16:00Z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{3C130713-D7BD-4807-8FFD-AD950C4567D1}</vt:lpwstr>
  </property>
</Properties>
</file>